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1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A0"/>
      </w:tblPr>
      <w:tblGrid>
        <w:gridCol w:w="6048"/>
        <w:gridCol w:w="7110"/>
      </w:tblGrid>
      <w:tr w:rsidR="00143015" w:rsidRPr="00893CB2" w:rsidTr="00893CB2">
        <w:tc>
          <w:tcPr>
            <w:tcW w:w="6048" w:type="dxa"/>
            <w:tcBorders>
              <w:bottom w:val="single" w:sz="18" w:space="0" w:color="000000"/>
            </w:tcBorders>
            <w:shd w:val="clear" w:color="auto" w:fill="00B050"/>
          </w:tcPr>
          <w:p w:rsidR="00143015" w:rsidRPr="00893CB2" w:rsidRDefault="00143015" w:rsidP="00893CB2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sz w:val="28"/>
                <w:szCs w:val="28"/>
              </w:rPr>
            </w:pPr>
            <w:bookmarkStart w:id="0" w:name="_GoBack"/>
            <w:bookmarkEnd w:id="0"/>
            <w:r w:rsidRPr="00893CB2">
              <w:rPr>
                <w:rFonts w:ascii="Tahoma" w:hAnsi="Tahoma" w:cs="Tahoma"/>
                <w:b/>
                <w:bCs/>
                <w:color w:val="FFFFFF"/>
                <w:sz w:val="28"/>
                <w:szCs w:val="28"/>
              </w:rPr>
              <w:t>Shakeology/Beachbody</w:t>
            </w:r>
          </w:p>
        </w:tc>
        <w:tc>
          <w:tcPr>
            <w:tcW w:w="7110" w:type="dxa"/>
            <w:tcBorders>
              <w:bottom w:val="single" w:sz="18" w:space="0" w:color="000000"/>
            </w:tcBorders>
            <w:shd w:val="clear" w:color="auto" w:fill="00B050"/>
          </w:tcPr>
          <w:p w:rsidR="00143015" w:rsidRPr="00893CB2" w:rsidRDefault="00143015" w:rsidP="00893CB2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sz w:val="28"/>
                <w:szCs w:val="28"/>
              </w:rPr>
            </w:pPr>
            <w:r w:rsidRPr="00893CB2">
              <w:rPr>
                <w:rFonts w:ascii="Tahoma" w:hAnsi="Tahoma" w:cs="Tahoma"/>
                <w:b/>
                <w:bCs/>
                <w:color w:val="FFFFFF"/>
                <w:sz w:val="28"/>
                <w:szCs w:val="28"/>
              </w:rPr>
              <w:t>Isagenix</w:t>
            </w:r>
          </w:p>
        </w:tc>
      </w:tr>
      <w:tr w:rsidR="00143015" w:rsidRPr="00893CB2" w:rsidTr="00893CB2">
        <w:trPr>
          <w:trHeight w:val="332"/>
        </w:trPr>
        <w:tc>
          <w:tcPr>
            <w:tcW w:w="6048" w:type="dxa"/>
            <w:shd w:val="clear" w:color="auto" w:fill="C0C0C0"/>
          </w:tcPr>
          <w:p w:rsidR="00143015" w:rsidRPr="00893CB2" w:rsidRDefault="00143015" w:rsidP="00893CB2">
            <w:pPr>
              <w:spacing w:after="0" w:line="240" w:lineRule="auto"/>
              <w:jc w:val="left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893CB2">
              <w:rPr>
                <w:rFonts w:ascii="Tahoma" w:hAnsi="Tahoma" w:cs="Tahoma"/>
                <w:bCs/>
                <w:sz w:val="22"/>
                <w:szCs w:val="22"/>
              </w:rPr>
              <w:t>Shakeology w/2 workout DVDs= $119</w:t>
            </w:r>
          </w:p>
          <w:p w:rsidR="00143015" w:rsidRPr="00893CB2" w:rsidRDefault="00143015" w:rsidP="00893CB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893CB2">
              <w:rPr>
                <w:rFonts w:ascii="Tahoma" w:hAnsi="Tahoma" w:cs="Tahoma"/>
                <w:bCs/>
                <w:sz w:val="22"/>
                <w:szCs w:val="22"/>
              </w:rPr>
              <w:t>1 scoop (30 servings)</w:t>
            </w:r>
          </w:p>
          <w:p w:rsidR="00143015" w:rsidRPr="00893CB2" w:rsidRDefault="00143015" w:rsidP="00893CB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893CB2">
              <w:rPr>
                <w:rFonts w:ascii="Tahoma" w:hAnsi="Tahoma" w:cs="Tahoma"/>
                <w:bCs/>
                <w:sz w:val="22"/>
                <w:szCs w:val="22"/>
              </w:rPr>
              <w:t>Whey protein isolate</w:t>
            </w:r>
          </w:p>
          <w:p w:rsidR="00143015" w:rsidRPr="00893CB2" w:rsidRDefault="00143015" w:rsidP="00893CB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893CB2">
              <w:rPr>
                <w:rFonts w:ascii="Tahoma" w:hAnsi="Tahoma" w:cs="Tahoma"/>
                <w:bCs/>
                <w:sz w:val="22"/>
                <w:szCs w:val="22"/>
              </w:rPr>
              <w:t>140 calories</w:t>
            </w:r>
          </w:p>
          <w:p w:rsidR="00143015" w:rsidRPr="00893CB2" w:rsidRDefault="00143015" w:rsidP="00893CB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893CB2">
              <w:rPr>
                <w:rFonts w:ascii="Tahoma" w:hAnsi="Tahoma" w:cs="Tahoma"/>
                <w:bCs/>
                <w:sz w:val="22"/>
                <w:szCs w:val="22"/>
              </w:rPr>
              <w:t>1 gram of fat</w:t>
            </w:r>
          </w:p>
          <w:p w:rsidR="00143015" w:rsidRPr="00893CB2" w:rsidRDefault="00143015" w:rsidP="00893CB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893CB2">
              <w:rPr>
                <w:rFonts w:ascii="Tahoma" w:hAnsi="Tahoma" w:cs="Tahoma"/>
                <w:bCs/>
                <w:sz w:val="22"/>
                <w:szCs w:val="22"/>
              </w:rPr>
              <w:t>17 grams carbs (9 sugar)</w:t>
            </w:r>
          </w:p>
          <w:p w:rsidR="00143015" w:rsidRPr="00893CB2" w:rsidRDefault="00143015" w:rsidP="00893CB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893CB2">
              <w:rPr>
                <w:rFonts w:ascii="Tahoma" w:hAnsi="Tahoma" w:cs="Tahoma"/>
                <w:bCs/>
                <w:sz w:val="22"/>
                <w:szCs w:val="22"/>
              </w:rPr>
              <w:t>17 grams protein</w:t>
            </w:r>
          </w:p>
        </w:tc>
        <w:tc>
          <w:tcPr>
            <w:tcW w:w="7110" w:type="dxa"/>
            <w:shd w:val="clear" w:color="auto" w:fill="C0C0C0"/>
          </w:tcPr>
          <w:p w:rsidR="00143015" w:rsidRPr="00893CB2" w:rsidRDefault="00143015" w:rsidP="00893CB2">
            <w:pPr>
              <w:spacing w:after="0" w:line="240" w:lineRule="auto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893CB2">
              <w:rPr>
                <w:rFonts w:ascii="Tahoma" w:hAnsi="Tahoma" w:cs="Tahoma"/>
                <w:sz w:val="22"/>
                <w:szCs w:val="22"/>
              </w:rPr>
              <w:t>IsaLean Shakes= $39 for 1 canister or $78 for 2 canisters</w:t>
            </w:r>
          </w:p>
          <w:p w:rsidR="00143015" w:rsidRPr="00893CB2" w:rsidRDefault="00143015" w:rsidP="00893CB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893CB2">
              <w:rPr>
                <w:rFonts w:ascii="Tahoma" w:hAnsi="Tahoma" w:cs="Tahoma"/>
                <w:sz w:val="22"/>
                <w:szCs w:val="22"/>
              </w:rPr>
              <w:t>1 scoop (even though we use 2 as a meal replacement)</w:t>
            </w:r>
          </w:p>
          <w:p w:rsidR="00143015" w:rsidRPr="00893CB2" w:rsidRDefault="00143015" w:rsidP="00893CB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893CB2">
              <w:rPr>
                <w:rFonts w:ascii="Tahoma" w:hAnsi="Tahoma" w:cs="Tahoma"/>
                <w:sz w:val="22"/>
                <w:szCs w:val="22"/>
              </w:rPr>
              <w:t>Whey protein concentrate</w:t>
            </w:r>
          </w:p>
          <w:p w:rsidR="00143015" w:rsidRPr="00893CB2" w:rsidRDefault="00143015" w:rsidP="00893CB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893CB2">
              <w:rPr>
                <w:rFonts w:ascii="Tahoma" w:hAnsi="Tahoma" w:cs="Tahoma"/>
                <w:sz w:val="22"/>
                <w:szCs w:val="22"/>
              </w:rPr>
              <w:t>120 calories</w:t>
            </w:r>
          </w:p>
          <w:p w:rsidR="00143015" w:rsidRPr="00893CB2" w:rsidRDefault="00143015" w:rsidP="00893CB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893CB2">
              <w:rPr>
                <w:rFonts w:ascii="Tahoma" w:hAnsi="Tahoma" w:cs="Tahoma"/>
                <w:sz w:val="22"/>
                <w:szCs w:val="22"/>
              </w:rPr>
              <w:t>3 grams fat</w:t>
            </w:r>
          </w:p>
          <w:p w:rsidR="00143015" w:rsidRPr="00893CB2" w:rsidRDefault="00143015" w:rsidP="00893CB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893CB2">
              <w:rPr>
                <w:rFonts w:ascii="Tahoma" w:hAnsi="Tahoma" w:cs="Tahoma"/>
                <w:sz w:val="22"/>
                <w:szCs w:val="22"/>
              </w:rPr>
              <w:t>13 grams carbs (7.5 sugar)</w:t>
            </w:r>
          </w:p>
          <w:p w:rsidR="00143015" w:rsidRPr="00893CB2" w:rsidRDefault="00143015" w:rsidP="00893CB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left"/>
              <w:rPr>
                <w:rFonts w:ascii="Tahoma" w:hAnsi="Tahoma" w:cs="Tahoma"/>
                <w:b/>
                <w:sz w:val="22"/>
                <w:szCs w:val="22"/>
              </w:rPr>
            </w:pPr>
            <w:r w:rsidRPr="00893CB2">
              <w:rPr>
                <w:rFonts w:ascii="Tahoma" w:hAnsi="Tahoma" w:cs="Tahoma"/>
                <w:sz w:val="22"/>
                <w:szCs w:val="22"/>
              </w:rPr>
              <w:t>12 grams protein</w:t>
            </w:r>
          </w:p>
        </w:tc>
      </w:tr>
      <w:tr w:rsidR="00143015" w:rsidRPr="00893CB2" w:rsidTr="00893CB2">
        <w:tc>
          <w:tcPr>
            <w:tcW w:w="6048" w:type="dxa"/>
          </w:tcPr>
          <w:p w:rsidR="00143015" w:rsidRPr="00893CB2" w:rsidRDefault="00143015" w:rsidP="00893CB2">
            <w:pPr>
              <w:spacing w:after="0" w:line="240" w:lineRule="auto"/>
              <w:jc w:val="left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893CB2">
              <w:rPr>
                <w:rFonts w:ascii="Tahoma" w:hAnsi="Tahoma" w:cs="Tahoma"/>
                <w:bCs/>
                <w:sz w:val="22"/>
                <w:szCs w:val="22"/>
              </w:rPr>
              <w:t>Fiber Boost (30 servings)= $24.95</w:t>
            </w:r>
          </w:p>
        </w:tc>
        <w:tc>
          <w:tcPr>
            <w:tcW w:w="7110" w:type="dxa"/>
          </w:tcPr>
          <w:p w:rsidR="00143015" w:rsidRPr="00893CB2" w:rsidRDefault="00143015" w:rsidP="00893CB2">
            <w:pPr>
              <w:spacing w:after="0" w:line="240" w:lineRule="auto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893CB2">
              <w:rPr>
                <w:rFonts w:ascii="Tahoma" w:hAnsi="Tahoma" w:cs="Tahoma"/>
                <w:sz w:val="22"/>
                <w:szCs w:val="22"/>
              </w:rPr>
              <w:t>FiberPro (30 servings) = $15.00</w:t>
            </w:r>
          </w:p>
        </w:tc>
      </w:tr>
      <w:tr w:rsidR="00143015" w:rsidRPr="00893CB2" w:rsidTr="00893CB2">
        <w:tc>
          <w:tcPr>
            <w:tcW w:w="6048" w:type="dxa"/>
            <w:shd w:val="clear" w:color="auto" w:fill="C0C0C0"/>
          </w:tcPr>
          <w:p w:rsidR="00143015" w:rsidRPr="00893CB2" w:rsidRDefault="00143015" w:rsidP="00893CB2">
            <w:pPr>
              <w:spacing w:after="0" w:line="240" w:lineRule="auto"/>
              <w:jc w:val="left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893CB2">
              <w:rPr>
                <w:rFonts w:ascii="Tahoma" w:hAnsi="Tahoma" w:cs="Tahoma"/>
                <w:bCs/>
                <w:sz w:val="22"/>
                <w:szCs w:val="22"/>
              </w:rPr>
              <w:t>Multivitamin= $24.95</w:t>
            </w:r>
          </w:p>
        </w:tc>
        <w:tc>
          <w:tcPr>
            <w:tcW w:w="7110" w:type="dxa"/>
            <w:shd w:val="clear" w:color="auto" w:fill="C0C0C0"/>
          </w:tcPr>
          <w:p w:rsidR="00143015" w:rsidRPr="00893CB2" w:rsidRDefault="00143015" w:rsidP="00893CB2">
            <w:pPr>
              <w:spacing w:after="0" w:line="240" w:lineRule="auto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893CB2">
              <w:rPr>
                <w:rFonts w:ascii="Tahoma" w:hAnsi="Tahoma" w:cs="Tahoma"/>
                <w:sz w:val="22"/>
                <w:szCs w:val="22"/>
              </w:rPr>
              <w:t>Essentials for Men or Women= $27.00</w:t>
            </w:r>
          </w:p>
        </w:tc>
      </w:tr>
      <w:tr w:rsidR="00143015" w:rsidRPr="00893CB2" w:rsidTr="00893CB2">
        <w:tc>
          <w:tcPr>
            <w:tcW w:w="6048" w:type="dxa"/>
          </w:tcPr>
          <w:p w:rsidR="00143015" w:rsidRPr="00893CB2" w:rsidRDefault="00143015" w:rsidP="00893CB2">
            <w:pPr>
              <w:spacing w:after="0" w:line="240" w:lineRule="auto"/>
              <w:jc w:val="left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893CB2">
              <w:rPr>
                <w:rFonts w:ascii="Tahoma" w:hAnsi="Tahoma" w:cs="Tahoma"/>
                <w:bCs/>
                <w:sz w:val="22"/>
                <w:szCs w:val="22"/>
              </w:rPr>
              <w:t xml:space="preserve">Core Nutrition Pack (Omega3, Calcium, and multivitamin)= $59.95 </w:t>
            </w:r>
          </w:p>
        </w:tc>
        <w:tc>
          <w:tcPr>
            <w:tcW w:w="7110" w:type="dxa"/>
          </w:tcPr>
          <w:p w:rsidR="00143015" w:rsidRPr="00893CB2" w:rsidRDefault="00143015" w:rsidP="00893CB2">
            <w:pPr>
              <w:spacing w:after="0" w:line="240" w:lineRule="auto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893CB2">
              <w:rPr>
                <w:rFonts w:ascii="Tahoma" w:hAnsi="Tahoma" w:cs="Tahoma"/>
                <w:sz w:val="22"/>
                <w:szCs w:val="22"/>
              </w:rPr>
              <w:t>Ageless Essentials Daily Pack for Men or Women= $69.00</w:t>
            </w:r>
          </w:p>
        </w:tc>
      </w:tr>
      <w:tr w:rsidR="00143015" w:rsidRPr="00893CB2" w:rsidTr="00893CB2">
        <w:tc>
          <w:tcPr>
            <w:tcW w:w="6048" w:type="dxa"/>
            <w:shd w:val="clear" w:color="auto" w:fill="C0C0C0"/>
          </w:tcPr>
          <w:p w:rsidR="00143015" w:rsidRPr="00893CB2" w:rsidRDefault="00143015" w:rsidP="00893CB2">
            <w:pPr>
              <w:spacing w:after="0" w:line="240" w:lineRule="auto"/>
              <w:jc w:val="left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893CB2">
              <w:rPr>
                <w:rFonts w:ascii="Tahoma" w:hAnsi="Tahoma" w:cs="Tahoma"/>
                <w:bCs/>
                <w:sz w:val="22"/>
                <w:szCs w:val="22"/>
              </w:rPr>
              <w:t>Joint Support (tablets)= $22.95</w:t>
            </w:r>
          </w:p>
        </w:tc>
        <w:tc>
          <w:tcPr>
            <w:tcW w:w="7110" w:type="dxa"/>
            <w:shd w:val="clear" w:color="auto" w:fill="C0C0C0"/>
          </w:tcPr>
          <w:p w:rsidR="00143015" w:rsidRPr="00893CB2" w:rsidRDefault="00143015" w:rsidP="00893CB2">
            <w:pPr>
              <w:spacing w:after="0" w:line="240" w:lineRule="auto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893CB2">
              <w:rPr>
                <w:rFonts w:ascii="Tahoma" w:hAnsi="Tahoma" w:cs="Tahoma"/>
                <w:sz w:val="22"/>
                <w:szCs w:val="22"/>
              </w:rPr>
              <w:t>Joint Support (tablets)= $24.95</w:t>
            </w:r>
          </w:p>
        </w:tc>
      </w:tr>
      <w:tr w:rsidR="00143015" w:rsidRPr="00893CB2" w:rsidTr="00893CB2">
        <w:tc>
          <w:tcPr>
            <w:tcW w:w="6048" w:type="dxa"/>
          </w:tcPr>
          <w:p w:rsidR="00143015" w:rsidRPr="00893CB2" w:rsidRDefault="00143015" w:rsidP="00893CB2">
            <w:pPr>
              <w:spacing w:after="0" w:line="240" w:lineRule="auto"/>
              <w:jc w:val="left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893CB2">
              <w:rPr>
                <w:rFonts w:ascii="Tahoma" w:hAnsi="Tahoma" w:cs="Tahoma"/>
                <w:bCs/>
                <w:sz w:val="22"/>
                <w:szCs w:val="22"/>
              </w:rPr>
              <w:t>Immune Boost= $19.95</w:t>
            </w:r>
          </w:p>
        </w:tc>
        <w:tc>
          <w:tcPr>
            <w:tcW w:w="7110" w:type="dxa"/>
          </w:tcPr>
          <w:p w:rsidR="00143015" w:rsidRPr="00893CB2" w:rsidRDefault="00143015" w:rsidP="00893CB2">
            <w:pPr>
              <w:spacing w:after="0" w:line="240" w:lineRule="auto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893CB2">
              <w:rPr>
                <w:rFonts w:ascii="Tahoma" w:hAnsi="Tahoma" w:cs="Tahoma"/>
                <w:sz w:val="22"/>
                <w:szCs w:val="22"/>
              </w:rPr>
              <w:t>Isamune Plus= $19.00</w:t>
            </w:r>
          </w:p>
        </w:tc>
      </w:tr>
      <w:tr w:rsidR="00143015" w:rsidRPr="00893CB2" w:rsidTr="00893CB2">
        <w:tc>
          <w:tcPr>
            <w:tcW w:w="6048" w:type="dxa"/>
            <w:shd w:val="clear" w:color="auto" w:fill="C0C0C0"/>
          </w:tcPr>
          <w:p w:rsidR="00143015" w:rsidRPr="00893CB2" w:rsidRDefault="00143015" w:rsidP="00893CB2">
            <w:pPr>
              <w:spacing w:after="0" w:line="240" w:lineRule="auto"/>
              <w:jc w:val="left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893CB2">
              <w:rPr>
                <w:rFonts w:ascii="Tahoma" w:hAnsi="Tahoma" w:cs="Tahoma"/>
                <w:bCs/>
                <w:sz w:val="22"/>
                <w:szCs w:val="22"/>
              </w:rPr>
              <w:t>Omega= $21.95</w:t>
            </w:r>
          </w:p>
        </w:tc>
        <w:tc>
          <w:tcPr>
            <w:tcW w:w="7110" w:type="dxa"/>
            <w:shd w:val="clear" w:color="auto" w:fill="C0C0C0"/>
          </w:tcPr>
          <w:p w:rsidR="00143015" w:rsidRPr="00893CB2" w:rsidRDefault="00143015" w:rsidP="00893CB2">
            <w:pPr>
              <w:spacing w:after="0" w:line="240" w:lineRule="auto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893CB2">
              <w:rPr>
                <w:rFonts w:ascii="Tahoma" w:hAnsi="Tahoma" w:cs="Tahoma"/>
                <w:sz w:val="22"/>
                <w:szCs w:val="22"/>
              </w:rPr>
              <w:t>IsaOmega Supreme= $20.00</w:t>
            </w:r>
          </w:p>
        </w:tc>
      </w:tr>
      <w:tr w:rsidR="00143015" w:rsidRPr="00893CB2" w:rsidTr="00893CB2">
        <w:tc>
          <w:tcPr>
            <w:tcW w:w="6048" w:type="dxa"/>
          </w:tcPr>
          <w:p w:rsidR="00143015" w:rsidRPr="00893CB2" w:rsidRDefault="00143015" w:rsidP="00893CB2">
            <w:pPr>
              <w:spacing w:after="0" w:line="240" w:lineRule="auto"/>
              <w:jc w:val="left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893CB2">
              <w:rPr>
                <w:rFonts w:ascii="Tahoma" w:hAnsi="Tahoma" w:cs="Tahoma"/>
                <w:bCs/>
                <w:sz w:val="22"/>
                <w:szCs w:val="22"/>
              </w:rPr>
              <w:t>Calcium= $17.95</w:t>
            </w:r>
          </w:p>
        </w:tc>
        <w:tc>
          <w:tcPr>
            <w:tcW w:w="7110" w:type="dxa"/>
          </w:tcPr>
          <w:p w:rsidR="00143015" w:rsidRPr="00893CB2" w:rsidRDefault="00143015" w:rsidP="00893CB2">
            <w:pPr>
              <w:spacing w:after="0" w:line="240" w:lineRule="auto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893CB2">
              <w:rPr>
                <w:rFonts w:ascii="Tahoma" w:hAnsi="Tahoma" w:cs="Tahoma"/>
                <w:sz w:val="22"/>
                <w:szCs w:val="22"/>
              </w:rPr>
              <w:t>IsaCalcium (30 serving canister)= $21.00</w:t>
            </w:r>
          </w:p>
        </w:tc>
      </w:tr>
      <w:tr w:rsidR="00143015" w:rsidRPr="00893CB2" w:rsidTr="00893CB2">
        <w:tc>
          <w:tcPr>
            <w:tcW w:w="6048" w:type="dxa"/>
            <w:shd w:val="clear" w:color="auto" w:fill="C0C0C0"/>
          </w:tcPr>
          <w:p w:rsidR="00143015" w:rsidRPr="00893CB2" w:rsidRDefault="00143015" w:rsidP="00893CB2">
            <w:pPr>
              <w:spacing w:after="0" w:line="240" w:lineRule="auto"/>
              <w:jc w:val="left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893CB2">
              <w:rPr>
                <w:rFonts w:ascii="Tahoma" w:hAnsi="Tahoma" w:cs="Tahoma"/>
                <w:bCs/>
                <w:sz w:val="22"/>
                <w:szCs w:val="22"/>
              </w:rPr>
              <w:t>Slimming Pack (accelerate fat &amp; boost energy)= $54.80</w:t>
            </w:r>
          </w:p>
        </w:tc>
        <w:tc>
          <w:tcPr>
            <w:tcW w:w="7110" w:type="dxa"/>
            <w:shd w:val="clear" w:color="auto" w:fill="C0C0C0"/>
          </w:tcPr>
          <w:p w:rsidR="00143015" w:rsidRPr="00893CB2" w:rsidRDefault="00143015" w:rsidP="00893CB2">
            <w:pPr>
              <w:spacing w:after="0" w:line="240" w:lineRule="auto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893CB2">
              <w:rPr>
                <w:rFonts w:ascii="Tahoma" w:hAnsi="Tahoma" w:cs="Tahoma"/>
                <w:sz w:val="22"/>
                <w:szCs w:val="22"/>
              </w:rPr>
              <w:t>Natural Accelerator ($21) &amp; Want More Energy canister ($21)= $42.00</w:t>
            </w:r>
          </w:p>
        </w:tc>
      </w:tr>
      <w:tr w:rsidR="00143015" w:rsidRPr="00893CB2" w:rsidTr="00893CB2">
        <w:tc>
          <w:tcPr>
            <w:tcW w:w="6048" w:type="dxa"/>
          </w:tcPr>
          <w:p w:rsidR="00143015" w:rsidRPr="00893CB2" w:rsidRDefault="00143015" w:rsidP="00893CB2">
            <w:pPr>
              <w:spacing w:after="0" w:line="240" w:lineRule="auto"/>
              <w:jc w:val="left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893CB2">
              <w:rPr>
                <w:rFonts w:ascii="Tahoma" w:hAnsi="Tahoma" w:cs="Tahoma"/>
                <w:bCs/>
                <w:sz w:val="22"/>
                <w:szCs w:val="22"/>
              </w:rPr>
              <w:t>1 Meal Replacement w/Core Nutrition Pack= $99.90</w:t>
            </w:r>
          </w:p>
        </w:tc>
        <w:tc>
          <w:tcPr>
            <w:tcW w:w="7110" w:type="dxa"/>
          </w:tcPr>
          <w:p w:rsidR="00143015" w:rsidRPr="00893CB2" w:rsidRDefault="00143015" w:rsidP="00893CB2">
            <w:pPr>
              <w:spacing w:after="0" w:line="240" w:lineRule="auto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893CB2">
              <w:rPr>
                <w:rFonts w:ascii="Tahoma" w:hAnsi="Tahoma" w:cs="Tahoma"/>
                <w:sz w:val="22"/>
                <w:szCs w:val="22"/>
              </w:rPr>
              <w:t>1 canister of IsaLean ($39)  with Ageless Essentials ($69)= $108.00</w:t>
            </w:r>
          </w:p>
        </w:tc>
      </w:tr>
      <w:tr w:rsidR="00143015" w:rsidRPr="00893CB2" w:rsidTr="00893CB2">
        <w:tc>
          <w:tcPr>
            <w:tcW w:w="6048" w:type="dxa"/>
            <w:shd w:val="clear" w:color="auto" w:fill="C0C0C0"/>
          </w:tcPr>
          <w:p w:rsidR="00143015" w:rsidRPr="00893CB2" w:rsidRDefault="00143015" w:rsidP="00893CB2">
            <w:pPr>
              <w:spacing w:after="0" w:line="240" w:lineRule="auto"/>
              <w:jc w:val="left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893CB2">
              <w:rPr>
                <w:rFonts w:ascii="Tahoma" w:hAnsi="Tahoma" w:cs="Tahoma"/>
                <w:bCs/>
                <w:sz w:val="22"/>
                <w:szCs w:val="22"/>
              </w:rPr>
              <w:t>P90X Results and Recovery Shake= $49.95</w:t>
            </w:r>
          </w:p>
          <w:p w:rsidR="00143015" w:rsidRPr="00893CB2" w:rsidRDefault="00143015" w:rsidP="00893CB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left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893CB2">
              <w:rPr>
                <w:rFonts w:ascii="Tahoma" w:hAnsi="Tahoma" w:cs="Tahoma"/>
                <w:bCs/>
                <w:sz w:val="22"/>
                <w:szCs w:val="22"/>
              </w:rPr>
              <w:t>1 scoop</w:t>
            </w:r>
          </w:p>
          <w:p w:rsidR="00143015" w:rsidRPr="00893CB2" w:rsidRDefault="00143015" w:rsidP="00893CB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left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893CB2">
              <w:rPr>
                <w:rFonts w:ascii="Tahoma" w:hAnsi="Tahoma" w:cs="Tahoma"/>
                <w:bCs/>
                <w:sz w:val="22"/>
                <w:szCs w:val="22"/>
              </w:rPr>
              <w:t>Whey protein concentrate</w:t>
            </w:r>
          </w:p>
          <w:p w:rsidR="00143015" w:rsidRPr="00893CB2" w:rsidRDefault="00143015" w:rsidP="00893CB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left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893CB2">
              <w:rPr>
                <w:rFonts w:ascii="Tahoma" w:hAnsi="Tahoma" w:cs="Tahoma"/>
                <w:bCs/>
                <w:sz w:val="22"/>
                <w:szCs w:val="22"/>
              </w:rPr>
              <w:t>220 calories</w:t>
            </w:r>
          </w:p>
          <w:p w:rsidR="00143015" w:rsidRPr="00893CB2" w:rsidRDefault="00143015" w:rsidP="00893CB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left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893CB2">
              <w:rPr>
                <w:rFonts w:ascii="Tahoma" w:hAnsi="Tahoma" w:cs="Tahoma"/>
                <w:bCs/>
                <w:sz w:val="22"/>
                <w:szCs w:val="22"/>
              </w:rPr>
              <w:t>1 fat</w:t>
            </w:r>
          </w:p>
          <w:p w:rsidR="00143015" w:rsidRPr="00893CB2" w:rsidRDefault="00143015" w:rsidP="00893CB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left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893CB2">
              <w:rPr>
                <w:rFonts w:ascii="Tahoma" w:hAnsi="Tahoma" w:cs="Tahoma"/>
                <w:bCs/>
                <w:sz w:val="22"/>
                <w:szCs w:val="22"/>
              </w:rPr>
              <w:t>40 carbs (26 sugar)</w:t>
            </w:r>
          </w:p>
          <w:p w:rsidR="00143015" w:rsidRPr="00893CB2" w:rsidRDefault="00143015" w:rsidP="00893CB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left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893CB2">
              <w:rPr>
                <w:rFonts w:ascii="Tahoma" w:hAnsi="Tahoma" w:cs="Tahoma"/>
                <w:bCs/>
                <w:sz w:val="22"/>
                <w:szCs w:val="22"/>
              </w:rPr>
              <w:t>10 protein</w:t>
            </w:r>
          </w:p>
        </w:tc>
        <w:tc>
          <w:tcPr>
            <w:tcW w:w="7110" w:type="dxa"/>
            <w:shd w:val="clear" w:color="auto" w:fill="C0C0C0"/>
          </w:tcPr>
          <w:p w:rsidR="00143015" w:rsidRPr="00893CB2" w:rsidRDefault="00143015" w:rsidP="00893CB2">
            <w:pPr>
              <w:spacing w:after="0" w:line="240" w:lineRule="auto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893CB2">
              <w:rPr>
                <w:rFonts w:ascii="Tahoma" w:hAnsi="Tahoma" w:cs="Tahoma"/>
                <w:sz w:val="22"/>
                <w:szCs w:val="22"/>
              </w:rPr>
              <w:t>1 canister of IsaLean= $39.00</w:t>
            </w:r>
          </w:p>
          <w:p w:rsidR="00143015" w:rsidRPr="00893CB2" w:rsidRDefault="00143015" w:rsidP="00893CB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893CB2">
              <w:rPr>
                <w:rFonts w:ascii="Tahoma" w:hAnsi="Tahoma" w:cs="Tahoma"/>
                <w:sz w:val="22"/>
                <w:szCs w:val="22"/>
              </w:rPr>
              <w:t>1 scoop (even though we use 2 as a meal replacement)</w:t>
            </w:r>
          </w:p>
          <w:p w:rsidR="00143015" w:rsidRPr="00893CB2" w:rsidRDefault="00143015" w:rsidP="00893CB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893CB2">
              <w:rPr>
                <w:rFonts w:ascii="Tahoma" w:hAnsi="Tahoma" w:cs="Tahoma"/>
                <w:sz w:val="22"/>
                <w:szCs w:val="22"/>
              </w:rPr>
              <w:t>Whey protein concentrate</w:t>
            </w:r>
          </w:p>
          <w:p w:rsidR="00143015" w:rsidRPr="00893CB2" w:rsidRDefault="00143015" w:rsidP="00893CB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893CB2">
              <w:rPr>
                <w:rFonts w:ascii="Tahoma" w:hAnsi="Tahoma" w:cs="Tahoma"/>
                <w:sz w:val="22"/>
                <w:szCs w:val="22"/>
              </w:rPr>
              <w:t>120 calories</w:t>
            </w:r>
          </w:p>
          <w:p w:rsidR="00143015" w:rsidRPr="00893CB2" w:rsidRDefault="00143015" w:rsidP="00893CB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893CB2">
              <w:rPr>
                <w:rFonts w:ascii="Tahoma" w:hAnsi="Tahoma" w:cs="Tahoma"/>
                <w:sz w:val="22"/>
                <w:szCs w:val="22"/>
              </w:rPr>
              <w:t>3 grams fat</w:t>
            </w:r>
          </w:p>
          <w:p w:rsidR="00143015" w:rsidRPr="00893CB2" w:rsidRDefault="00143015" w:rsidP="00893CB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893CB2">
              <w:rPr>
                <w:rFonts w:ascii="Tahoma" w:hAnsi="Tahoma" w:cs="Tahoma"/>
                <w:sz w:val="22"/>
                <w:szCs w:val="22"/>
              </w:rPr>
              <w:t>13 grams carbs (7.5 sugar)</w:t>
            </w:r>
          </w:p>
          <w:p w:rsidR="00143015" w:rsidRPr="00893CB2" w:rsidRDefault="00143015" w:rsidP="00893CB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893CB2">
              <w:rPr>
                <w:rFonts w:ascii="Tahoma" w:hAnsi="Tahoma" w:cs="Tahoma"/>
                <w:sz w:val="22"/>
                <w:szCs w:val="22"/>
              </w:rPr>
              <w:t>12 grams protein</w:t>
            </w:r>
          </w:p>
        </w:tc>
      </w:tr>
      <w:tr w:rsidR="00143015" w:rsidRPr="00893CB2" w:rsidTr="00893CB2">
        <w:tc>
          <w:tcPr>
            <w:tcW w:w="6048" w:type="dxa"/>
          </w:tcPr>
          <w:p w:rsidR="00143015" w:rsidRPr="00893CB2" w:rsidRDefault="00143015" w:rsidP="00893CB2">
            <w:pPr>
              <w:spacing w:after="0" w:line="240" w:lineRule="auto"/>
              <w:jc w:val="left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893CB2">
              <w:rPr>
                <w:rFonts w:ascii="Tahoma" w:hAnsi="Tahoma" w:cs="Tahoma"/>
                <w:bCs/>
                <w:sz w:val="22"/>
                <w:szCs w:val="22"/>
              </w:rPr>
              <w:t>P90X Protein Bars= $23.95 for 12</w:t>
            </w:r>
          </w:p>
        </w:tc>
        <w:tc>
          <w:tcPr>
            <w:tcW w:w="7110" w:type="dxa"/>
          </w:tcPr>
          <w:p w:rsidR="00143015" w:rsidRPr="00893CB2" w:rsidRDefault="00143015" w:rsidP="00893CB2">
            <w:pPr>
              <w:spacing w:after="0" w:line="240" w:lineRule="auto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893CB2">
              <w:rPr>
                <w:rFonts w:ascii="Tahoma" w:hAnsi="Tahoma" w:cs="Tahoma"/>
                <w:sz w:val="22"/>
                <w:szCs w:val="22"/>
              </w:rPr>
              <w:t>IsaLean Bars= $26.00 for 10</w:t>
            </w:r>
          </w:p>
        </w:tc>
      </w:tr>
      <w:tr w:rsidR="00143015" w:rsidRPr="00893CB2" w:rsidTr="00893CB2">
        <w:tc>
          <w:tcPr>
            <w:tcW w:w="6048" w:type="dxa"/>
            <w:shd w:val="clear" w:color="auto" w:fill="C0C0C0"/>
          </w:tcPr>
          <w:p w:rsidR="00143015" w:rsidRPr="00893CB2" w:rsidRDefault="00143015" w:rsidP="00893CB2">
            <w:pPr>
              <w:spacing w:after="0" w:line="240" w:lineRule="auto"/>
              <w:jc w:val="left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893CB2">
              <w:rPr>
                <w:rFonts w:ascii="Tahoma" w:hAnsi="Tahoma" w:cs="Tahoma"/>
                <w:bCs/>
                <w:sz w:val="22"/>
                <w:szCs w:val="22"/>
              </w:rPr>
              <w:t>P90X Peak Health= $42.95 (“ripped” multivitamin w/energy supplement)</w:t>
            </w:r>
          </w:p>
        </w:tc>
        <w:tc>
          <w:tcPr>
            <w:tcW w:w="7110" w:type="dxa"/>
            <w:shd w:val="clear" w:color="auto" w:fill="C0C0C0"/>
          </w:tcPr>
          <w:p w:rsidR="00143015" w:rsidRPr="00893CB2" w:rsidRDefault="00143015" w:rsidP="00893CB2">
            <w:pPr>
              <w:spacing w:after="0" w:line="240" w:lineRule="auto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893CB2">
              <w:rPr>
                <w:rFonts w:ascii="Tahoma" w:hAnsi="Tahoma" w:cs="Tahoma"/>
                <w:sz w:val="22"/>
                <w:szCs w:val="22"/>
              </w:rPr>
              <w:t>Ageless Actives ($39) and Want More Energy canister ($21)= $60.00</w:t>
            </w:r>
          </w:p>
        </w:tc>
      </w:tr>
      <w:tr w:rsidR="00143015" w:rsidRPr="00893CB2" w:rsidTr="00893CB2">
        <w:tc>
          <w:tcPr>
            <w:tcW w:w="6048" w:type="dxa"/>
          </w:tcPr>
          <w:p w:rsidR="00143015" w:rsidRPr="00893CB2" w:rsidRDefault="00143015" w:rsidP="00893CB2">
            <w:pPr>
              <w:spacing w:after="0" w:line="240" w:lineRule="auto"/>
              <w:jc w:val="left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893CB2">
              <w:rPr>
                <w:rFonts w:ascii="Tahoma" w:hAnsi="Tahoma" w:cs="Tahoma"/>
                <w:bCs/>
                <w:sz w:val="22"/>
                <w:szCs w:val="22"/>
              </w:rPr>
              <w:t>Whey Protein Powder= $39.95 (30 servings)</w:t>
            </w:r>
          </w:p>
          <w:p w:rsidR="00143015" w:rsidRPr="00893CB2" w:rsidRDefault="00143015" w:rsidP="00893CB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left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893CB2">
              <w:rPr>
                <w:rFonts w:ascii="Tahoma" w:hAnsi="Tahoma" w:cs="Tahoma"/>
                <w:bCs/>
                <w:sz w:val="22"/>
                <w:szCs w:val="22"/>
              </w:rPr>
              <w:t>Whey protein concentrate</w:t>
            </w:r>
          </w:p>
          <w:p w:rsidR="00143015" w:rsidRPr="00893CB2" w:rsidRDefault="00143015" w:rsidP="00893CB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left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893CB2">
              <w:rPr>
                <w:rFonts w:ascii="Tahoma" w:hAnsi="Tahoma" w:cs="Tahoma"/>
                <w:bCs/>
                <w:sz w:val="22"/>
                <w:szCs w:val="22"/>
              </w:rPr>
              <w:t>110 calories</w:t>
            </w:r>
          </w:p>
          <w:p w:rsidR="00143015" w:rsidRPr="00893CB2" w:rsidRDefault="00143015" w:rsidP="00893CB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left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893CB2">
              <w:rPr>
                <w:rFonts w:ascii="Tahoma" w:hAnsi="Tahoma" w:cs="Tahoma"/>
                <w:bCs/>
                <w:sz w:val="22"/>
                <w:szCs w:val="22"/>
              </w:rPr>
              <w:t>2 grams fat</w:t>
            </w:r>
          </w:p>
          <w:p w:rsidR="00143015" w:rsidRPr="00893CB2" w:rsidRDefault="00143015" w:rsidP="00893CB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left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893CB2">
              <w:rPr>
                <w:rFonts w:ascii="Tahoma" w:hAnsi="Tahoma" w:cs="Tahoma"/>
                <w:bCs/>
                <w:sz w:val="22"/>
                <w:szCs w:val="22"/>
              </w:rPr>
              <w:t>4 grams carb (2 sugar)</w:t>
            </w:r>
          </w:p>
          <w:p w:rsidR="00143015" w:rsidRPr="00893CB2" w:rsidRDefault="00143015" w:rsidP="00893CB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left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893CB2">
              <w:rPr>
                <w:rFonts w:ascii="Tahoma" w:hAnsi="Tahoma" w:cs="Tahoma"/>
                <w:bCs/>
                <w:sz w:val="22"/>
                <w:szCs w:val="22"/>
              </w:rPr>
              <w:t>18 grams protein</w:t>
            </w:r>
          </w:p>
        </w:tc>
        <w:tc>
          <w:tcPr>
            <w:tcW w:w="7110" w:type="dxa"/>
          </w:tcPr>
          <w:p w:rsidR="00143015" w:rsidRPr="00893CB2" w:rsidRDefault="00143015" w:rsidP="00893CB2">
            <w:pPr>
              <w:spacing w:after="0" w:line="240" w:lineRule="auto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893CB2">
              <w:rPr>
                <w:rFonts w:ascii="Tahoma" w:hAnsi="Tahoma" w:cs="Tahoma"/>
                <w:sz w:val="22"/>
                <w:szCs w:val="22"/>
              </w:rPr>
              <w:t>IsaPro (1 canister)= $37.00</w:t>
            </w:r>
          </w:p>
          <w:p w:rsidR="00143015" w:rsidRPr="00893CB2" w:rsidRDefault="00143015" w:rsidP="00893CB2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893CB2">
              <w:rPr>
                <w:rFonts w:ascii="Tahoma" w:hAnsi="Tahoma" w:cs="Tahoma"/>
                <w:sz w:val="22"/>
                <w:szCs w:val="22"/>
              </w:rPr>
              <w:t>Whey protein concentrate</w:t>
            </w:r>
          </w:p>
          <w:p w:rsidR="00143015" w:rsidRPr="00893CB2" w:rsidRDefault="00143015" w:rsidP="00893CB2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893CB2">
              <w:rPr>
                <w:rFonts w:ascii="Tahoma" w:hAnsi="Tahoma" w:cs="Tahoma"/>
                <w:sz w:val="22"/>
                <w:szCs w:val="22"/>
              </w:rPr>
              <w:t>100 calories</w:t>
            </w:r>
          </w:p>
          <w:p w:rsidR="00143015" w:rsidRPr="00893CB2" w:rsidRDefault="00143015" w:rsidP="00893CB2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893CB2">
              <w:rPr>
                <w:rFonts w:ascii="Tahoma" w:hAnsi="Tahoma" w:cs="Tahoma"/>
                <w:sz w:val="22"/>
                <w:szCs w:val="22"/>
              </w:rPr>
              <w:t>1.5 grams fat</w:t>
            </w:r>
          </w:p>
          <w:p w:rsidR="00143015" w:rsidRPr="00893CB2" w:rsidRDefault="00143015" w:rsidP="00893CB2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893CB2">
              <w:rPr>
                <w:rFonts w:ascii="Tahoma" w:hAnsi="Tahoma" w:cs="Tahoma"/>
                <w:sz w:val="22"/>
                <w:szCs w:val="22"/>
              </w:rPr>
              <w:t>2 grams carb (1 sugar)</w:t>
            </w:r>
          </w:p>
          <w:p w:rsidR="00143015" w:rsidRPr="00893CB2" w:rsidRDefault="00143015" w:rsidP="00893CB2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893CB2">
              <w:rPr>
                <w:rFonts w:ascii="Tahoma" w:hAnsi="Tahoma" w:cs="Tahoma"/>
                <w:sz w:val="22"/>
                <w:szCs w:val="22"/>
              </w:rPr>
              <w:t>18 grams protein</w:t>
            </w:r>
          </w:p>
        </w:tc>
      </w:tr>
      <w:tr w:rsidR="00143015" w:rsidRPr="00893CB2" w:rsidTr="00893CB2">
        <w:tc>
          <w:tcPr>
            <w:tcW w:w="6048" w:type="dxa"/>
            <w:shd w:val="clear" w:color="auto" w:fill="C0C0C0"/>
          </w:tcPr>
          <w:p w:rsidR="00143015" w:rsidRPr="00893CB2" w:rsidRDefault="00143015" w:rsidP="00893CB2">
            <w:pPr>
              <w:spacing w:after="0" w:line="240" w:lineRule="auto"/>
              <w:jc w:val="left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893CB2">
              <w:rPr>
                <w:rFonts w:ascii="Tahoma" w:hAnsi="Tahoma" w:cs="Tahoma"/>
                <w:bCs/>
                <w:sz w:val="22"/>
                <w:szCs w:val="22"/>
              </w:rPr>
              <w:t>Performance Formula= $24.95</w:t>
            </w:r>
          </w:p>
        </w:tc>
        <w:tc>
          <w:tcPr>
            <w:tcW w:w="7110" w:type="dxa"/>
            <w:shd w:val="clear" w:color="auto" w:fill="C0C0C0"/>
          </w:tcPr>
          <w:p w:rsidR="00143015" w:rsidRPr="00893CB2" w:rsidRDefault="00143015" w:rsidP="00893CB2">
            <w:pPr>
              <w:spacing w:after="0" w:line="240" w:lineRule="auto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893CB2">
              <w:rPr>
                <w:rFonts w:ascii="Tahoma" w:hAnsi="Tahoma" w:cs="Tahoma"/>
                <w:sz w:val="22"/>
                <w:szCs w:val="22"/>
              </w:rPr>
              <w:t>Natural Accelerator= $21.00</w:t>
            </w:r>
          </w:p>
        </w:tc>
      </w:tr>
      <w:tr w:rsidR="00143015" w:rsidRPr="00893CB2" w:rsidTr="00893CB2">
        <w:tc>
          <w:tcPr>
            <w:tcW w:w="6048" w:type="dxa"/>
          </w:tcPr>
          <w:p w:rsidR="00143015" w:rsidRPr="00893CB2" w:rsidRDefault="00143015" w:rsidP="00893CB2">
            <w:pPr>
              <w:spacing w:after="0" w:line="240" w:lineRule="auto"/>
              <w:jc w:val="left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893CB2">
              <w:rPr>
                <w:rFonts w:ascii="Tahoma" w:hAnsi="Tahoma" w:cs="Tahoma"/>
                <w:bCs/>
                <w:sz w:val="22"/>
                <w:szCs w:val="22"/>
              </w:rPr>
              <w:t>2-day Fast (shakes)= $19.95</w:t>
            </w:r>
          </w:p>
        </w:tc>
        <w:tc>
          <w:tcPr>
            <w:tcW w:w="7110" w:type="dxa"/>
          </w:tcPr>
          <w:p w:rsidR="00143015" w:rsidRPr="00893CB2" w:rsidRDefault="00143015" w:rsidP="00893CB2">
            <w:pPr>
              <w:spacing w:after="0" w:line="240" w:lineRule="auto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893CB2">
              <w:rPr>
                <w:rFonts w:ascii="Tahoma" w:hAnsi="Tahoma" w:cs="Tahoma"/>
                <w:sz w:val="22"/>
                <w:szCs w:val="22"/>
              </w:rPr>
              <w:t>Cleanse for Life= $32.00</w:t>
            </w:r>
          </w:p>
        </w:tc>
      </w:tr>
      <w:tr w:rsidR="00143015" w:rsidRPr="00893CB2" w:rsidTr="00893CB2">
        <w:tc>
          <w:tcPr>
            <w:tcW w:w="6048" w:type="dxa"/>
            <w:shd w:val="clear" w:color="auto" w:fill="C0C0C0"/>
          </w:tcPr>
          <w:p w:rsidR="00143015" w:rsidRPr="00893CB2" w:rsidRDefault="00143015" w:rsidP="00893CB2">
            <w:pPr>
              <w:spacing w:after="0" w:line="240" w:lineRule="auto"/>
              <w:jc w:val="left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893CB2">
              <w:rPr>
                <w:rFonts w:ascii="Tahoma" w:hAnsi="Tahoma" w:cs="Tahoma"/>
                <w:bCs/>
                <w:sz w:val="22"/>
                <w:szCs w:val="22"/>
              </w:rPr>
              <w:t>Meal Replacement Shake= $39.95</w:t>
            </w:r>
          </w:p>
          <w:p w:rsidR="00143015" w:rsidRPr="00893CB2" w:rsidRDefault="00143015" w:rsidP="00893CB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left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893CB2">
              <w:rPr>
                <w:rFonts w:ascii="Tahoma" w:hAnsi="Tahoma" w:cs="Tahoma"/>
                <w:bCs/>
                <w:sz w:val="22"/>
                <w:szCs w:val="22"/>
              </w:rPr>
              <w:t>1 scoop</w:t>
            </w:r>
          </w:p>
          <w:p w:rsidR="00143015" w:rsidRPr="00893CB2" w:rsidRDefault="00143015" w:rsidP="00893CB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left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893CB2">
              <w:rPr>
                <w:rFonts w:ascii="Tahoma" w:hAnsi="Tahoma" w:cs="Tahoma"/>
                <w:bCs/>
                <w:sz w:val="22"/>
                <w:szCs w:val="22"/>
              </w:rPr>
              <w:t>soy and whey protein isolate</w:t>
            </w:r>
          </w:p>
          <w:p w:rsidR="00143015" w:rsidRPr="00893CB2" w:rsidRDefault="00143015" w:rsidP="00893CB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left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893CB2">
              <w:rPr>
                <w:rFonts w:ascii="Tahoma" w:hAnsi="Tahoma" w:cs="Tahoma"/>
                <w:bCs/>
                <w:sz w:val="22"/>
                <w:szCs w:val="22"/>
              </w:rPr>
              <w:t>130 calories</w:t>
            </w:r>
          </w:p>
          <w:p w:rsidR="00143015" w:rsidRPr="00893CB2" w:rsidRDefault="00143015" w:rsidP="00893CB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left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893CB2">
              <w:rPr>
                <w:rFonts w:ascii="Tahoma" w:hAnsi="Tahoma" w:cs="Tahoma"/>
                <w:bCs/>
                <w:sz w:val="22"/>
                <w:szCs w:val="22"/>
              </w:rPr>
              <w:t>2 grams fat</w:t>
            </w:r>
          </w:p>
          <w:p w:rsidR="00143015" w:rsidRPr="00893CB2" w:rsidRDefault="00143015" w:rsidP="00893CB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left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893CB2">
              <w:rPr>
                <w:rFonts w:ascii="Tahoma" w:hAnsi="Tahoma" w:cs="Tahoma"/>
                <w:bCs/>
                <w:sz w:val="22"/>
                <w:szCs w:val="22"/>
              </w:rPr>
              <w:t>15 grams carb (7 sugar)</w:t>
            </w:r>
          </w:p>
          <w:p w:rsidR="00143015" w:rsidRPr="00893CB2" w:rsidRDefault="00143015" w:rsidP="00893CB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left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893CB2">
              <w:rPr>
                <w:rFonts w:ascii="Tahoma" w:hAnsi="Tahoma" w:cs="Tahoma"/>
                <w:bCs/>
                <w:sz w:val="22"/>
                <w:szCs w:val="22"/>
              </w:rPr>
              <w:t>15 grams protein</w:t>
            </w:r>
          </w:p>
        </w:tc>
        <w:tc>
          <w:tcPr>
            <w:tcW w:w="7110" w:type="dxa"/>
            <w:shd w:val="clear" w:color="auto" w:fill="C0C0C0"/>
          </w:tcPr>
          <w:p w:rsidR="00143015" w:rsidRPr="00893CB2" w:rsidRDefault="00143015" w:rsidP="00893CB2">
            <w:pPr>
              <w:spacing w:after="0" w:line="240" w:lineRule="auto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893CB2">
              <w:rPr>
                <w:rFonts w:ascii="Tahoma" w:hAnsi="Tahoma" w:cs="Tahoma"/>
                <w:sz w:val="22"/>
                <w:szCs w:val="22"/>
              </w:rPr>
              <w:t>IsaLean Shakes= $39 for 1 canister or $78 for 2 canisters</w:t>
            </w:r>
          </w:p>
          <w:p w:rsidR="00143015" w:rsidRPr="00893CB2" w:rsidRDefault="00143015" w:rsidP="00893CB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893CB2">
              <w:rPr>
                <w:rFonts w:ascii="Tahoma" w:hAnsi="Tahoma" w:cs="Tahoma"/>
                <w:sz w:val="22"/>
                <w:szCs w:val="22"/>
              </w:rPr>
              <w:t>1 scoop (even though we use 2 as a meal replacement)</w:t>
            </w:r>
          </w:p>
          <w:p w:rsidR="00143015" w:rsidRPr="00893CB2" w:rsidRDefault="00143015" w:rsidP="00893CB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893CB2">
              <w:rPr>
                <w:rFonts w:ascii="Tahoma" w:hAnsi="Tahoma" w:cs="Tahoma"/>
                <w:sz w:val="22"/>
                <w:szCs w:val="22"/>
              </w:rPr>
              <w:t>Whey protein concentrate</w:t>
            </w:r>
          </w:p>
          <w:p w:rsidR="00143015" w:rsidRPr="00893CB2" w:rsidRDefault="00143015" w:rsidP="00893CB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893CB2">
              <w:rPr>
                <w:rFonts w:ascii="Tahoma" w:hAnsi="Tahoma" w:cs="Tahoma"/>
                <w:sz w:val="22"/>
                <w:szCs w:val="22"/>
              </w:rPr>
              <w:t>120 calories</w:t>
            </w:r>
          </w:p>
          <w:p w:rsidR="00143015" w:rsidRPr="00893CB2" w:rsidRDefault="00143015" w:rsidP="00893CB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893CB2">
              <w:rPr>
                <w:rFonts w:ascii="Tahoma" w:hAnsi="Tahoma" w:cs="Tahoma"/>
                <w:sz w:val="22"/>
                <w:szCs w:val="22"/>
              </w:rPr>
              <w:t>3 grams fat</w:t>
            </w:r>
          </w:p>
          <w:p w:rsidR="00143015" w:rsidRPr="00893CB2" w:rsidRDefault="00143015" w:rsidP="00893CB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893CB2">
              <w:rPr>
                <w:rFonts w:ascii="Tahoma" w:hAnsi="Tahoma" w:cs="Tahoma"/>
                <w:sz w:val="22"/>
                <w:szCs w:val="22"/>
              </w:rPr>
              <w:t>13 grams carbs (7.5 sugar)</w:t>
            </w:r>
          </w:p>
          <w:p w:rsidR="00143015" w:rsidRPr="00893CB2" w:rsidRDefault="00143015" w:rsidP="00893CB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893CB2">
              <w:rPr>
                <w:rFonts w:ascii="Tahoma" w:hAnsi="Tahoma" w:cs="Tahoma"/>
                <w:sz w:val="22"/>
                <w:szCs w:val="22"/>
              </w:rPr>
              <w:t>12 grams protein</w:t>
            </w:r>
          </w:p>
        </w:tc>
      </w:tr>
    </w:tbl>
    <w:p w:rsidR="00143015" w:rsidRDefault="00143015" w:rsidP="00853511">
      <w:pPr>
        <w:jc w:val="left"/>
      </w:pPr>
    </w:p>
    <w:tbl>
      <w:tblPr>
        <w:tblW w:w="1324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A0"/>
      </w:tblPr>
      <w:tblGrid>
        <w:gridCol w:w="6048"/>
        <w:gridCol w:w="3420"/>
        <w:gridCol w:w="180"/>
        <w:gridCol w:w="3600"/>
      </w:tblGrid>
      <w:tr w:rsidR="00143015" w:rsidRPr="00893CB2" w:rsidTr="00893CB2">
        <w:tc>
          <w:tcPr>
            <w:tcW w:w="6048" w:type="dxa"/>
            <w:tcBorders>
              <w:bottom w:val="single" w:sz="18" w:space="0" w:color="000000"/>
            </w:tcBorders>
            <w:shd w:val="clear" w:color="auto" w:fill="00B050"/>
          </w:tcPr>
          <w:p w:rsidR="00143015" w:rsidRPr="00893CB2" w:rsidRDefault="00143015" w:rsidP="00893CB2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sz w:val="28"/>
                <w:szCs w:val="28"/>
              </w:rPr>
            </w:pPr>
            <w:r w:rsidRPr="00893CB2">
              <w:rPr>
                <w:rFonts w:ascii="Tahoma" w:hAnsi="Tahoma" w:cs="Tahoma"/>
                <w:b/>
                <w:bCs/>
                <w:color w:val="FFFFFF"/>
                <w:sz w:val="28"/>
                <w:szCs w:val="28"/>
              </w:rPr>
              <w:t>Visalus/Body by Vi</w:t>
            </w:r>
          </w:p>
        </w:tc>
        <w:tc>
          <w:tcPr>
            <w:tcW w:w="7200" w:type="dxa"/>
            <w:gridSpan w:val="3"/>
            <w:tcBorders>
              <w:bottom w:val="single" w:sz="18" w:space="0" w:color="000000"/>
            </w:tcBorders>
            <w:shd w:val="clear" w:color="auto" w:fill="00B050"/>
          </w:tcPr>
          <w:p w:rsidR="00143015" w:rsidRPr="00893CB2" w:rsidRDefault="00143015" w:rsidP="00893CB2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sz w:val="28"/>
                <w:szCs w:val="28"/>
              </w:rPr>
            </w:pPr>
            <w:r w:rsidRPr="00893CB2">
              <w:rPr>
                <w:rFonts w:ascii="Tahoma" w:hAnsi="Tahoma" w:cs="Tahoma"/>
                <w:b/>
                <w:bCs/>
                <w:color w:val="FFFFFF"/>
                <w:sz w:val="28"/>
                <w:szCs w:val="28"/>
              </w:rPr>
              <w:t>Isagenix</w:t>
            </w:r>
          </w:p>
        </w:tc>
      </w:tr>
      <w:tr w:rsidR="00143015" w:rsidRPr="00893CB2" w:rsidTr="00893CB2">
        <w:tc>
          <w:tcPr>
            <w:tcW w:w="6048" w:type="dxa"/>
            <w:shd w:val="clear" w:color="auto" w:fill="C0C0C0"/>
          </w:tcPr>
          <w:p w:rsidR="00143015" w:rsidRPr="00893CB2" w:rsidRDefault="00143015" w:rsidP="00893CB2">
            <w:pPr>
              <w:spacing w:after="0" w:line="240" w:lineRule="auto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893CB2">
              <w:rPr>
                <w:rFonts w:ascii="Tahoma" w:hAnsi="Tahoma" w:cs="Tahoma"/>
                <w:bCs/>
                <w:sz w:val="22"/>
                <w:szCs w:val="22"/>
              </w:rPr>
              <w:t>Vi-Shape Nutritional Shake=$45</w:t>
            </w:r>
          </w:p>
          <w:p w:rsidR="00143015" w:rsidRPr="00893CB2" w:rsidRDefault="00143015" w:rsidP="00893CB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893CB2">
              <w:rPr>
                <w:rFonts w:ascii="Tahoma" w:hAnsi="Tahoma" w:cs="Tahoma"/>
                <w:bCs/>
                <w:sz w:val="22"/>
                <w:szCs w:val="22"/>
              </w:rPr>
              <w:t>2 scoops</w:t>
            </w:r>
          </w:p>
          <w:p w:rsidR="00143015" w:rsidRPr="00893CB2" w:rsidRDefault="00143015" w:rsidP="00893CB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893CB2">
              <w:rPr>
                <w:rFonts w:ascii="Tahoma" w:hAnsi="Tahoma" w:cs="Tahoma"/>
                <w:bCs/>
                <w:sz w:val="22"/>
                <w:szCs w:val="22"/>
              </w:rPr>
              <w:t>Soy protein isolate</w:t>
            </w:r>
          </w:p>
          <w:p w:rsidR="00143015" w:rsidRPr="00893CB2" w:rsidRDefault="00143015" w:rsidP="00893CB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893CB2">
              <w:rPr>
                <w:rFonts w:ascii="Tahoma" w:hAnsi="Tahoma" w:cs="Tahoma"/>
                <w:bCs/>
                <w:sz w:val="22"/>
                <w:szCs w:val="22"/>
              </w:rPr>
              <w:t>90 calories</w:t>
            </w:r>
          </w:p>
          <w:p w:rsidR="00143015" w:rsidRPr="00893CB2" w:rsidRDefault="00143015" w:rsidP="00893CB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893CB2">
              <w:rPr>
                <w:rFonts w:ascii="Tahoma" w:hAnsi="Tahoma" w:cs="Tahoma"/>
                <w:bCs/>
                <w:sz w:val="22"/>
                <w:szCs w:val="22"/>
              </w:rPr>
              <w:t>1 gram fat</w:t>
            </w:r>
          </w:p>
          <w:p w:rsidR="00143015" w:rsidRPr="00893CB2" w:rsidRDefault="00143015" w:rsidP="00893CB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893CB2">
              <w:rPr>
                <w:rFonts w:ascii="Tahoma" w:hAnsi="Tahoma" w:cs="Tahoma"/>
                <w:bCs/>
                <w:sz w:val="22"/>
                <w:szCs w:val="22"/>
              </w:rPr>
              <w:t>7 grams carbs (1 sugar)</w:t>
            </w:r>
          </w:p>
          <w:p w:rsidR="00143015" w:rsidRPr="00893CB2" w:rsidRDefault="00143015" w:rsidP="00893CB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893CB2">
              <w:rPr>
                <w:rFonts w:ascii="Tahoma" w:hAnsi="Tahoma" w:cs="Tahoma"/>
                <w:bCs/>
                <w:sz w:val="22"/>
                <w:szCs w:val="22"/>
              </w:rPr>
              <w:t>12 grams protein</w:t>
            </w:r>
          </w:p>
        </w:tc>
        <w:tc>
          <w:tcPr>
            <w:tcW w:w="7200" w:type="dxa"/>
            <w:gridSpan w:val="3"/>
            <w:shd w:val="clear" w:color="auto" w:fill="C0C0C0"/>
          </w:tcPr>
          <w:p w:rsidR="00143015" w:rsidRPr="00893CB2" w:rsidRDefault="00143015" w:rsidP="00893CB2">
            <w:pPr>
              <w:spacing w:after="0" w:line="240" w:lineRule="auto"/>
              <w:rPr>
                <w:rFonts w:ascii="Tahoma" w:hAnsi="Tahoma" w:cs="Tahoma"/>
                <w:sz w:val="22"/>
                <w:szCs w:val="22"/>
              </w:rPr>
            </w:pPr>
            <w:r w:rsidRPr="00893CB2">
              <w:rPr>
                <w:rFonts w:ascii="Tahoma" w:hAnsi="Tahoma" w:cs="Tahoma"/>
                <w:sz w:val="22"/>
                <w:szCs w:val="22"/>
              </w:rPr>
              <w:t>IsaLean Shakes =$39</w:t>
            </w:r>
          </w:p>
          <w:p w:rsidR="00143015" w:rsidRPr="00893CB2" w:rsidRDefault="00143015" w:rsidP="00893CB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893CB2">
              <w:rPr>
                <w:rFonts w:ascii="Tahoma" w:hAnsi="Tahoma" w:cs="Tahoma"/>
                <w:sz w:val="22"/>
                <w:szCs w:val="22"/>
              </w:rPr>
              <w:t>1 scoop (even though we use 2 as a meal replacement)</w:t>
            </w:r>
          </w:p>
          <w:p w:rsidR="00143015" w:rsidRPr="00893CB2" w:rsidRDefault="00143015" w:rsidP="00893CB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893CB2">
              <w:rPr>
                <w:rFonts w:ascii="Tahoma" w:hAnsi="Tahoma" w:cs="Tahoma"/>
                <w:sz w:val="22"/>
                <w:szCs w:val="22"/>
              </w:rPr>
              <w:t>Whey protein concentrate</w:t>
            </w:r>
          </w:p>
          <w:p w:rsidR="00143015" w:rsidRPr="00893CB2" w:rsidRDefault="00143015" w:rsidP="00893CB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893CB2">
              <w:rPr>
                <w:rFonts w:ascii="Tahoma" w:hAnsi="Tahoma" w:cs="Tahoma"/>
                <w:sz w:val="22"/>
                <w:szCs w:val="22"/>
              </w:rPr>
              <w:t>120 calories</w:t>
            </w:r>
          </w:p>
          <w:p w:rsidR="00143015" w:rsidRPr="00893CB2" w:rsidRDefault="00143015" w:rsidP="00893CB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893CB2">
              <w:rPr>
                <w:rFonts w:ascii="Tahoma" w:hAnsi="Tahoma" w:cs="Tahoma"/>
                <w:sz w:val="22"/>
                <w:szCs w:val="22"/>
              </w:rPr>
              <w:t>3 grams fat</w:t>
            </w:r>
          </w:p>
          <w:p w:rsidR="00143015" w:rsidRPr="00893CB2" w:rsidRDefault="00143015" w:rsidP="00893CB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893CB2">
              <w:rPr>
                <w:rFonts w:ascii="Tahoma" w:hAnsi="Tahoma" w:cs="Tahoma"/>
                <w:sz w:val="22"/>
                <w:szCs w:val="22"/>
              </w:rPr>
              <w:t>13 grams carbs (7.5 sugar)</w:t>
            </w:r>
          </w:p>
          <w:p w:rsidR="00143015" w:rsidRPr="00893CB2" w:rsidRDefault="00143015" w:rsidP="00893CB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893CB2">
              <w:rPr>
                <w:rFonts w:ascii="Tahoma" w:hAnsi="Tahoma" w:cs="Tahoma"/>
                <w:sz w:val="22"/>
                <w:szCs w:val="22"/>
              </w:rPr>
              <w:t>12 grams protein</w:t>
            </w:r>
          </w:p>
        </w:tc>
      </w:tr>
      <w:tr w:rsidR="00143015" w:rsidRPr="00893CB2" w:rsidTr="00893CB2">
        <w:tc>
          <w:tcPr>
            <w:tcW w:w="6048" w:type="dxa"/>
          </w:tcPr>
          <w:p w:rsidR="00143015" w:rsidRPr="00893CB2" w:rsidRDefault="00143015" w:rsidP="00893CB2">
            <w:pPr>
              <w:spacing w:after="0" w:line="240" w:lineRule="auto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893CB2">
              <w:rPr>
                <w:rFonts w:ascii="Tahoma" w:hAnsi="Tahoma" w:cs="Tahoma"/>
                <w:bCs/>
                <w:sz w:val="22"/>
                <w:szCs w:val="22"/>
              </w:rPr>
              <w:t>Nutra-Cookie (14 cookies)= $34.00</w:t>
            </w:r>
          </w:p>
          <w:p w:rsidR="00143015" w:rsidRPr="00893CB2" w:rsidRDefault="00143015" w:rsidP="00893CB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893CB2">
              <w:rPr>
                <w:rFonts w:ascii="Tahoma" w:hAnsi="Tahoma" w:cs="Tahoma"/>
                <w:bCs/>
                <w:sz w:val="22"/>
                <w:szCs w:val="22"/>
              </w:rPr>
              <w:t>150 calories</w:t>
            </w:r>
          </w:p>
          <w:p w:rsidR="00143015" w:rsidRPr="00893CB2" w:rsidRDefault="00143015" w:rsidP="00893CB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893CB2">
              <w:rPr>
                <w:rFonts w:ascii="Tahoma" w:hAnsi="Tahoma" w:cs="Tahoma"/>
                <w:bCs/>
                <w:sz w:val="22"/>
                <w:szCs w:val="22"/>
              </w:rPr>
              <w:t>4.5 grams fat</w:t>
            </w:r>
          </w:p>
          <w:p w:rsidR="00143015" w:rsidRPr="00893CB2" w:rsidRDefault="00143015" w:rsidP="00893CB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893CB2">
              <w:rPr>
                <w:rFonts w:ascii="Tahoma" w:hAnsi="Tahoma" w:cs="Tahoma"/>
                <w:bCs/>
                <w:sz w:val="22"/>
                <w:szCs w:val="22"/>
              </w:rPr>
              <w:t>20 carbs (12 sugar)</w:t>
            </w:r>
          </w:p>
          <w:p w:rsidR="00143015" w:rsidRPr="00893CB2" w:rsidRDefault="00143015" w:rsidP="00893CB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893CB2">
              <w:rPr>
                <w:rFonts w:ascii="Tahoma" w:hAnsi="Tahoma" w:cs="Tahoma"/>
                <w:bCs/>
                <w:sz w:val="22"/>
                <w:szCs w:val="22"/>
              </w:rPr>
              <w:t>9 grams protein</w:t>
            </w:r>
          </w:p>
        </w:tc>
        <w:tc>
          <w:tcPr>
            <w:tcW w:w="3600" w:type="dxa"/>
            <w:gridSpan w:val="2"/>
          </w:tcPr>
          <w:p w:rsidR="00143015" w:rsidRPr="00893CB2" w:rsidRDefault="00143015" w:rsidP="00893CB2">
            <w:pPr>
              <w:spacing w:after="0" w:line="240" w:lineRule="auto"/>
              <w:rPr>
                <w:rFonts w:ascii="Tahoma" w:hAnsi="Tahoma" w:cs="Tahoma"/>
                <w:sz w:val="22"/>
                <w:szCs w:val="22"/>
              </w:rPr>
            </w:pPr>
            <w:r w:rsidRPr="00893CB2">
              <w:rPr>
                <w:rFonts w:ascii="Tahoma" w:hAnsi="Tahoma" w:cs="Tahoma"/>
                <w:sz w:val="22"/>
                <w:szCs w:val="22"/>
              </w:rPr>
              <w:t>SlimCake (14 cakes)= $18</w:t>
            </w:r>
          </w:p>
          <w:p w:rsidR="00143015" w:rsidRPr="00893CB2" w:rsidRDefault="00143015" w:rsidP="00893CB2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ahoma" w:hAnsi="Tahoma" w:cs="Tahoma"/>
                <w:sz w:val="22"/>
                <w:szCs w:val="22"/>
              </w:rPr>
            </w:pPr>
            <w:r w:rsidRPr="00893CB2">
              <w:rPr>
                <w:rFonts w:ascii="Tahoma" w:hAnsi="Tahoma" w:cs="Tahoma"/>
                <w:sz w:val="22"/>
                <w:szCs w:val="22"/>
              </w:rPr>
              <w:t>90 calories</w:t>
            </w:r>
          </w:p>
          <w:p w:rsidR="00143015" w:rsidRPr="00893CB2" w:rsidRDefault="00143015" w:rsidP="00893CB2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ahoma" w:hAnsi="Tahoma" w:cs="Tahoma"/>
                <w:sz w:val="22"/>
                <w:szCs w:val="22"/>
              </w:rPr>
            </w:pPr>
            <w:r w:rsidRPr="00893CB2">
              <w:rPr>
                <w:rFonts w:ascii="Tahoma" w:hAnsi="Tahoma" w:cs="Tahoma"/>
                <w:sz w:val="22"/>
                <w:szCs w:val="22"/>
              </w:rPr>
              <w:t>2 grams fat</w:t>
            </w:r>
          </w:p>
          <w:p w:rsidR="00143015" w:rsidRPr="00893CB2" w:rsidRDefault="00143015" w:rsidP="00893CB2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ahoma" w:hAnsi="Tahoma" w:cs="Tahoma"/>
                <w:sz w:val="22"/>
                <w:szCs w:val="22"/>
              </w:rPr>
            </w:pPr>
            <w:r w:rsidRPr="00893CB2">
              <w:rPr>
                <w:rFonts w:ascii="Tahoma" w:hAnsi="Tahoma" w:cs="Tahoma"/>
                <w:sz w:val="22"/>
                <w:szCs w:val="22"/>
              </w:rPr>
              <w:t>20 carbs (4 sugar)</w:t>
            </w:r>
          </w:p>
          <w:p w:rsidR="00143015" w:rsidRPr="00893CB2" w:rsidRDefault="00143015" w:rsidP="00893CB2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ahoma" w:hAnsi="Tahoma" w:cs="Tahoma"/>
                <w:sz w:val="22"/>
                <w:szCs w:val="22"/>
              </w:rPr>
            </w:pPr>
            <w:r w:rsidRPr="00893CB2">
              <w:rPr>
                <w:rFonts w:ascii="Tahoma" w:hAnsi="Tahoma" w:cs="Tahoma"/>
                <w:sz w:val="22"/>
                <w:szCs w:val="22"/>
              </w:rPr>
              <w:t>2 grams protein</w:t>
            </w:r>
          </w:p>
        </w:tc>
        <w:tc>
          <w:tcPr>
            <w:tcW w:w="3600" w:type="dxa"/>
          </w:tcPr>
          <w:p w:rsidR="00143015" w:rsidRPr="00893CB2" w:rsidRDefault="00143015" w:rsidP="00893CB2">
            <w:pPr>
              <w:spacing w:after="0" w:line="240" w:lineRule="auto"/>
              <w:rPr>
                <w:rFonts w:ascii="Tahoma" w:hAnsi="Tahoma" w:cs="Tahoma"/>
                <w:sz w:val="22"/>
                <w:szCs w:val="22"/>
              </w:rPr>
            </w:pPr>
            <w:r w:rsidRPr="00893CB2">
              <w:rPr>
                <w:rFonts w:ascii="Tahoma" w:hAnsi="Tahoma" w:cs="Tahoma"/>
                <w:sz w:val="22"/>
                <w:szCs w:val="22"/>
              </w:rPr>
              <w:t>IsaLean Bar (10 bars)= $26</w:t>
            </w:r>
          </w:p>
          <w:p w:rsidR="00143015" w:rsidRPr="00893CB2" w:rsidRDefault="00143015" w:rsidP="00893CB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ahoma" w:hAnsi="Tahoma" w:cs="Tahoma"/>
                <w:sz w:val="22"/>
                <w:szCs w:val="22"/>
              </w:rPr>
            </w:pPr>
            <w:r w:rsidRPr="00893CB2">
              <w:rPr>
                <w:rFonts w:ascii="Tahoma" w:hAnsi="Tahoma" w:cs="Tahoma"/>
                <w:sz w:val="22"/>
                <w:szCs w:val="22"/>
              </w:rPr>
              <w:t>250 calories</w:t>
            </w:r>
          </w:p>
          <w:p w:rsidR="00143015" w:rsidRPr="00893CB2" w:rsidRDefault="00143015" w:rsidP="00893CB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ahoma" w:hAnsi="Tahoma" w:cs="Tahoma"/>
                <w:sz w:val="22"/>
                <w:szCs w:val="22"/>
              </w:rPr>
            </w:pPr>
            <w:r w:rsidRPr="00893CB2">
              <w:rPr>
                <w:rFonts w:ascii="Tahoma" w:hAnsi="Tahoma" w:cs="Tahoma"/>
                <w:sz w:val="22"/>
                <w:szCs w:val="22"/>
              </w:rPr>
              <w:t>6 grams fat</w:t>
            </w:r>
          </w:p>
          <w:p w:rsidR="00143015" w:rsidRPr="00893CB2" w:rsidRDefault="00143015" w:rsidP="00893CB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ahoma" w:hAnsi="Tahoma" w:cs="Tahoma"/>
                <w:sz w:val="22"/>
                <w:szCs w:val="22"/>
              </w:rPr>
            </w:pPr>
            <w:r w:rsidRPr="00893CB2">
              <w:rPr>
                <w:rFonts w:ascii="Tahoma" w:hAnsi="Tahoma" w:cs="Tahoma"/>
                <w:sz w:val="22"/>
                <w:szCs w:val="22"/>
              </w:rPr>
              <w:t>32 carbs (16 sugar)</w:t>
            </w:r>
          </w:p>
          <w:p w:rsidR="00143015" w:rsidRPr="00893CB2" w:rsidRDefault="00143015" w:rsidP="00893CB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ahoma" w:hAnsi="Tahoma" w:cs="Tahoma"/>
                <w:sz w:val="22"/>
                <w:szCs w:val="22"/>
              </w:rPr>
            </w:pPr>
            <w:r w:rsidRPr="00893CB2">
              <w:rPr>
                <w:rFonts w:ascii="Tahoma" w:hAnsi="Tahoma" w:cs="Tahoma"/>
                <w:sz w:val="22"/>
                <w:szCs w:val="22"/>
              </w:rPr>
              <w:t>18 grams protein</w:t>
            </w:r>
          </w:p>
        </w:tc>
      </w:tr>
      <w:tr w:rsidR="00143015" w:rsidRPr="00893CB2" w:rsidTr="00893CB2">
        <w:tc>
          <w:tcPr>
            <w:tcW w:w="6048" w:type="dxa"/>
            <w:shd w:val="clear" w:color="auto" w:fill="C0C0C0"/>
          </w:tcPr>
          <w:p w:rsidR="00143015" w:rsidRPr="00893CB2" w:rsidRDefault="00143015" w:rsidP="00893CB2">
            <w:pPr>
              <w:spacing w:after="0" w:line="240" w:lineRule="auto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893CB2">
              <w:rPr>
                <w:rFonts w:ascii="Tahoma" w:hAnsi="Tahoma" w:cs="Tahoma"/>
                <w:bCs/>
                <w:sz w:val="22"/>
                <w:szCs w:val="22"/>
              </w:rPr>
              <w:t>Vi-Pack= $125</w:t>
            </w:r>
          </w:p>
        </w:tc>
        <w:tc>
          <w:tcPr>
            <w:tcW w:w="7200" w:type="dxa"/>
            <w:gridSpan w:val="3"/>
            <w:shd w:val="clear" w:color="auto" w:fill="C0C0C0"/>
          </w:tcPr>
          <w:p w:rsidR="00143015" w:rsidRPr="00893CB2" w:rsidRDefault="00143015" w:rsidP="00893CB2">
            <w:pPr>
              <w:spacing w:after="0" w:line="240" w:lineRule="auto"/>
              <w:rPr>
                <w:rFonts w:ascii="Tahoma" w:hAnsi="Tahoma" w:cs="Tahoma"/>
                <w:sz w:val="22"/>
                <w:szCs w:val="22"/>
              </w:rPr>
            </w:pPr>
            <w:r w:rsidRPr="00893CB2">
              <w:rPr>
                <w:rFonts w:ascii="Tahoma" w:hAnsi="Tahoma" w:cs="Tahoma"/>
                <w:sz w:val="22"/>
                <w:szCs w:val="22"/>
              </w:rPr>
              <w:t>Ageless Essentials Daily Pack for Men or Women= $69.00</w:t>
            </w:r>
          </w:p>
        </w:tc>
      </w:tr>
      <w:tr w:rsidR="00143015" w:rsidRPr="00893CB2" w:rsidTr="00893CB2">
        <w:tc>
          <w:tcPr>
            <w:tcW w:w="6048" w:type="dxa"/>
          </w:tcPr>
          <w:p w:rsidR="00143015" w:rsidRPr="00893CB2" w:rsidRDefault="00143015" w:rsidP="00893CB2">
            <w:pPr>
              <w:spacing w:after="0" w:line="240" w:lineRule="auto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893CB2">
              <w:rPr>
                <w:rFonts w:ascii="Tahoma" w:hAnsi="Tahoma" w:cs="Tahoma"/>
                <w:bCs/>
                <w:sz w:val="22"/>
                <w:szCs w:val="22"/>
              </w:rPr>
              <w:t>Anti-Aging and Energy Supplement= $44.00</w:t>
            </w:r>
          </w:p>
        </w:tc>
        <w:tc>
          <w:tcPr>
            <w:tcW w:w="7200" w:type="dxa"/>
            <w:gridSpan w:val="3"/>
          </w:tcPr>
          <w:p w:rsidR="00143015" w:rsidRPr="00893CB2" w:rsidRDefault="00143015" w:rsidP="00893CB2">
            <w:pPr>
              <w:spacing w:after="0" w:line="240" w:lineRule="auto"/>
              <w:rPr>
                <w:rFonts w:ascii="Tahoma" w:hAnsi="Tahoma" w:cs="Tahoma"/>
                <w:sz w:val="22"/>
                <w:szCs w:val="22"/>
              </w:rPr>
            </w:pPr>
            <w:r w:rsidRPr="00893CB2">
              <w:rPr>
                <w:rFonts w:ascii="Tahoma" w:hAnsi="Tahoma" w:cs="Tahoma"/>
                <w:sz w:val="22"/>
                <w:szCs w:val="22"/>
              </w:rPr>
              <w:t>Ageless Actives=$39.00</w:t>
            </w:r>
          </w:p>
        </w:tc>
      </w:tr>
      <w:tr w:rsidR="00143015" w:rsidRPr="00893CB2" w:rsidTr="00893CB2">
        <w:tc>
          <w:tcPr>
            <w:tcW w:w="6048" w:type="dxa"/>
            <w:shd w:val="clear" w:color="auto" w:fill="C0C0C0"/>
          </w:tcPr>
          <w:p w:rsidR="00143015" w:rsidRPr="00893CB2" w:rsidRDefault="00143015" w:rsidP="00893CB2">
            <w:pPr>
              <w:spacing w:after="0" w:line="240" w:lineRule="auto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893CB2">
              <w:rPr>
                <w:rFonts w:ascii="Tahoma" w:hAnsi="Tahoma" w:cs="Tahoma"/>
                <w:bCs/>
                <w:sz w:val="22"/>
                <w:szCs w:val="22"/>
              </w:rPr>
              <w:t>Supercharged Antioxidant Supplement= $34.00</w:t>
            </w:r>
          </w:p>
        </w:tc>
        <w:tc>
          <w:tcPr>
            <w:tcW w:w="7200" w:type="dxa"/>
            <w:gridSpan w:val="3"/>
            <w:shd w:val="clear" w:color="auto" w:fill="C0C0C0"/>
          </w:tcPr>
          <w:p w:rsidR="00143015" w:rsidRPr="00893CB2" w:rsidRDefault="00143015" w:rsidP="00893CB2">
            <w:pPr>
              <w:spacing w:after="0" w:line="240" w:lineRule="auto"/>
              <w:rPr>
                <w:rFonts w:ascii="Tahoma" w:hAnsi="Tahoma" w:cs="Tahoma"/>
                <w:sz w:val="22"/>
                <w:szCs w:val="22"/>
              </w:rPr>
            </w:pPr>
            <w:r w:rsidRPr="00893CB2">
              <w:rPr>
                <w:rFonts w:ascii="Tahoma" w:hAnsi="Tahoma" w:cs="Tahoma"/>
                <w:sz w:val="22"/>
                <w:szCs w:val="22"/>
              </w:rPr>
              <w:t>Ageless Actives=$39.00</w:t>
            </w:r>
          </w:p>
        </w:tc>
      </w:tr>
      <w:tr w:rsidR="00143015" w:rsidRPr="00893CB2" w:rsidTr="00893CB2">
        <w:tc>
          <w:tcPr>
            <w:tcW w:w="6048" w:type="dxa"/>
          </w:tcPr>
          <w:p w:rsidR="00143015" w:rsidRPr="00893CB2" w:rsidRDefault="00143015" w:rsidP="00893CB2">
            <w:pPr>
              <w:spacing w:after="0" w:line="240" w:lineRule="auto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893CB2">
              <w:rPr>
                <w:rFonts w:ascii="Tahoma" w:hAnsi="Tahoma" w:cs="Tahoma"/>
                <w:bCs/>
                <w:sz w:val="22"/>
                <w:szCs w:val="22"/>
              </w:rPr>
              <w:t>Multi Mineral and Vitamin Supplement= $24.00</w:t>
            </w:r>
          </w:p>
        </w:tc>
        <w:tc>
          <w:tcPr>
            <w:tcW w:w="7200" w:type="dxa"/>
            <w:gridSpan w:val="3"/>
          </w:tcPr>
          <w:p w:rsidR="00143015" w:rsidRPr="00893CB2" w:rsidRDefault="00143015" w:rsidP="00893CB2">
            <w:pPr>
              <w:spacing w:after="0" w:line="240" w:lineRule="auto"/>
              <w:rPr>
                <w:rFonts w:ascii="Tahoma" w:hAnsi="Tahoma" w:cs="Tahoma"/>
                <w:sz w:val="22"/>
                <w:szCs w:val="22"/>
              </w:rPr>
            </w:pPr>
            <w:r w:rsidRPr="00893CB2">
              <w:rPr>
                <w:rFonts w:ascii="Tahoma" w:hAnsi="Tahoma" w:cs="Tahoma"/>
                <w:sz w:val="22"/>
                <w:szCs w:val="22"/>
              </w:rPr>
              <w:t>Essentials for Men or Women= $27.00</w:t>
            </w:r>
          </w:p>
        </w:tc>
      </w:tr>
      <w:tr w:rsidR="00143015" w:rsidRPr="00893CB2" w:rsidTr="00893CB2">
        <w:tc>
          <w:tcPr>
            <w:tcW w:w="6048" w:type="dxa"/>
            <w:shd w:val="clear" w:color="auto" w:fill="C0C0C0"/>
          </w:tcPr>
          <w:p w:rsidR="00143015" w:rsidRPr="00893CB2" w:rsidRDefault="00143015" w:rsidP="00893CB2">
            <w:pPr>
              <w:spacing w:after="0" w:line="240" w:lineRule="auto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893CB2">
              <w:rPr>
                <w:rFonts w:ascii="Tahoma" w:hAnsi="Tahoma" w:cs="Tahoma"/>
                <w:bCs/>
                <w:sz w:val="22"/>
                <w:szCs w:val="22"/>
              </w:rPr>
              <w:t>Omega Vitals= $34.00</w:t>
            </w:r>
          </w:p>
        </w:tc>
        <w:tc>
          <w:tcPr>
            <w:tcW w:w="7200" w:type="dxa"/>
            <w:gridSpan w:val="3"/>
            <w:shd w:val="clear" w:color="auto" w:fill="C0C0C0"/>
          </w:tcPr>
          <w:p w:rsidR="00143015" w:rsidRPr="00893CB2" w:rsidRDefault="00143015" w:rsidP="00893CB2">
            <w:pPr>
              <w:spacing w:after="0" w:line="240" w:lineRule="auto"/>
              <w:rPr>
                <w:rFonts w:ascii="Tahoma" w:hAnsi="Tahoma" w:cs="Tahoma"/>
                <w:sz w:val="22"/>
                <w:szCs w:val="22"/>
              </w:rPr>
            </w:pPr>
            <w:r w:rsidRPr="00893CB2">
              <w:rPr>
                <w:rFonts w:ascii="Tahoma" w:hAnsi="Tahoma" w:cs="Tahoma"/>
                <w:sz w:val="22"/>
                <w:szCs w:val="22"/>
              </w:rPr>
              <w:t>IsaOmega Supreme= $20.00</w:t>
            </w:r>
          </w:p>
        </w:tc>
      </w:tr>
      <w:tr w:rsidR="00143015" w:rsidRPr="00893CB2" w:rsidTr="00893CB2">
        <w:tc>
          <w:tcPr>
            <w:tcW w:w="6048" w:type="dxa"/>
          </w:tcPr>
          <w:p w:rsidR="00143015" w:rsidRPr="00893CB2" w:rsidRDefault="00143015" w:rsidP="00893CB2">
            <w:pPr>
              <w:spacing w:after="0" w:line="240" w:lineRule="auto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893CB2">
              <w:rPr>
                <w:rFonts w:ascii="Tahoma" w:hAnsi="Tahoma" w:cs="Tahoma"/>
                <w:bCs/>
                <w:sz w:val="22"/>
                <w:szCs w:val="22"/>
              </w:rPr>
              <w:t>NEURO Drink Mix (25 servings)= $38.00</w:t>
            </w:r>
          </w:p>
        </w:tc>
        <w:tc>
          <w:tcPr>
            <w:tcW w:w="7200" w:type="dxa"/>
            <w:gridSpan w:val="3"/>
          </w:tcPr>
          <w:p w:rsidR="00143015" w:rsidRPr="00893CB2" w:rsidRDefault="00143015" w:rsidP="00893CB2">
            <w:pPr>
              <w:spacing w:after="0" w:line="240" w:lineRule="auto"/>
              <w:rPr>
                <w:rFonts w:ascii="Tahoma" w:hAnsi="Tahoma" w:cs="Tahoma"/>
                <w:sz w:val="22"/>
                <w:szCs w:val="22"/>
              </w:rPr>
            </w:pPr>
            <w:r w:rsidRPr="00893CB2">
              <w:rPr>
                <w:rFonts w:ascii="Tahoma" w:hAnsi="Tahoma" w:cs="Tahoma"/>
                <w:sz w:val="22"/>
                <w:szCs w:val="22"/>
              </w:rPr>
              <w:t>Want More Energy canister (45 servings)= $21.00</w:t>
            </w:r>
          </w:p>
        </w:tc>
      </w:tr>
      <w:tr w:rsidR="00143015" w:rsidRPr="00893CB2" w:rsidTr="00893CB2">
        <w:tc>
          <w:tcPr>
            <w:tcW w:w="6048" w:type="dxa"/>
            <w:shd w:val="clear" w:color="auto" w:fill="C0C0C0"/>
          </w:tcPr>
          <w:p w:rsidR="00143015" w:rsidRPr="00893CB2" w:rsidRDefault="00143015" w:rsidP="00893CB2">
            <w:pPr>
              <w:spacing w:after="0" w:line="240" w:lineRule="auto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893CB2">
              <w:rPr>
                <w:rFonts w:ascii="Tahoma" w:hAnsi="Tahoma" w:cs="Tahoma"/>
                <w:bCs/>
                <w:sz w:val="22"/>
                <w:szCs w:val="22"/>
              </w:rPr>
              <w:t>Balance Kit ($49)</w:t>
            </w:r>
          </w:p>
          <w:p w:rsidR="00143015" w:rsidRPr="00893CB2" w:rsidRDefault="00143015" w:rsidP="00893C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893CB2">
              <w:rPr>
                <w:rFonts w:ascii="Tahoma" w:hAnsi="Tahoma" w:cs="Tahoma"/>
                <w:bCs/>
                <w:sz w:val="22"/>
                <w:szCs w:val="22"/>
              </w:rPr>
              <w:t>30 servings of shake</w:t>
            </w:r>
          </w:p>
          <w:p w:rsidR="00143015" w:rsidRPr="00893CB2" w:rsidRDefault="00143015" w:rsidP="00893C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893CB2">
              <w:rPr>
                <w:rFonts w:ascii="Tahoma" w:hAnsi="Tahoma" w:cs="Tahoma"/>
                <w:bCs/>
                <w:sz w:val="22"/>
                <w:szCs w:val="22"/>
              </w:rPr>
              <w:t>5 flavor adds</w:t>
            </w:r>
          </w:p>
        </w:tc>
        <w:tc>
          <w:tcPr>
            <w:tcW w:w="7200" w:type="dxa"/>
            <w:gridSpan w:val="3"/>
            <w:shd w:val="clear" w:color="auto" w:fill="C0C0C0"/>
          </w:tcPr>
          <w:p w:rsidR="00143015" w:rsidRPr="00893CB2" w:rsidRDefault="00143015" w:rsidP="00893CB2">
            <w:pPr>
              <w:spacing w:after="0" w:line="240" w:lineRule="auto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893CB2">
              <w:rPr>
                <w:rFonts w:ascii="Tahoma" w:hAnsi="Tahoma" w:cs="Tahoma"/>
                <w:sz w:val="22"/>
                <w:szCs w:val="22"/>
              </w:rPr>
              <w:t>Isagenix Comparison Products ($39)</w:t>
            </w:r>
          </w:p>
          <w:p w:rsidR="00143015" w:rsidRPr="00893CB2" w:rsidRDefault="00143015" w:rsidP="00893C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22"/>
                <w:szCs w:val="22"/>
              </w:rPr>
            </w:pPr>
            <w:r w:rsidRPr="00893CB2">
              <w:rPr>
                <w:rFonts w:ascii="Tahoma" w:hAnsi="Tahoma" w:cs="Tahoma"/>
                <w:sz w:val="22"/>
                <w:szCs w:val="22"/>
              </w:rPr>
              <w:t>1 canister of IsaLean Shakes</w:t>
            </w:r>
          </w:p>
          <w:p w:rsidR="00143015" w:rsidRPr="00893CB2" w:rsidRDefault="00143015" w:rsidP="00893C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22"/>
                <w:szCs w:val="22"/>
              </w:rPr>
            </w:pPr>
            <w:r w:rsidRPr="00893CB2">
              <w:rPr>
                <w:rFonts w:ascii="Tahoma" w:hAnsi="Tahoma" w:cs="Tahoma"/>
                <w:sz w:val="22"/>
                <w:szCs w:val="22"/>
              </w:rPr>
              <w:t xml:space="preserve">- </w:t>
            </w:r>
          </w:p>
        </w:tc>
      </w:tr>
      <w:tr w:rsidR="00143015" w:rsidRPr="00893CB2" w:rsidTr="00893CB2">
        <w:tc>
          <w:tcPr>
            <w:tcW w:w="6048" w:type="dxa"/>
          </w:tcPr>
          <w:p w:rsidR="00143015" w:rsidRPr="00893CB2" w:rsidRDefault="00143015" w:rsidP="00893CB2">
            <w:pPr>
              <w:spacing w:after="0" w:line="240" w:lineRule="auto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893CB2">
              <w:rPr>
                <w:rFonts w:ascii="Tahoma" w:hAnsi="Tahoma" w:cs="Tahoma"/>
                <w:bCs/>
                <w:sz w:val="22"/>
                <w:szCs w:val="22"/>
              </w:rPr>
              <w:t>Shape Kit ($99)</w:t>
            </w:r>
          </w:p>
          <w:p w:rsidR="00143015" w:rsidRPr="00893CB2" w:rsidRDefault="00143015" w:rsidP="00893CB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893CB2">
              <w:rPr>
                <w:rFonts w:ascii="Tahoma" w:hAnsi="Tahoma" w:cs="Tahoma"/>
                <w:bCs/>
                <w:sz w:val="22"/>
                <w:szCs w:val="22"/>
              </w:rPr>
              <w:t>60 servings of shake</w:t>
            </w:r>
          </w:p>
          <w:p w:rsidR="00143015" w:rsidRPr="00893CB2" w:rsidRDefault="00143015" w:rsidP="00893CB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893CB2">
              <w:rPr>
                <w:rFonts w:ascii="Tahoma" w:hAnsi="Tahoma" w:cs="Tahoma"/>
                <w:bCs/>
                <w:sz w:val="22"/>
                <w:szCs w:val="22"/>
              </w:rPr>
              <w:t>10 flavor adds</w:t>
            </w:r>
          </w:p>
        </w:tc>
        <w:tc>
          <w:tcPr>
            <w:tcW w:w="7200" w:type="dxa"/>
            <w:gridSpan w:val="3"/>
          </w:tcPr>
          <w:p w:rsidR="00143015" w:rsidRPr="00893CB2" w:rsidRDefault="00143015" w:rsidP="00893CB2">
            <w:pPr>
              <w:spacing w:after="0" w:line="240" w:lineRule="auto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893CB2">
              <w:rPr>
                <w:rFonts w:ascii="Tahoma" w:hAnsi="Tahoma" w:cs="Tahoma"/>
                <w:sz w:val="22"/>
                <w:szCs w:val="22"/>
              </w:rPr>
              <w:t>Isagenix Comparison Products ($78)</w:t>
            </w:r>
          </w:p>
          <w:p w:rsidR="00143015" w:rsidRPr="00893CB2" w:rsidRDefault="00143015" w:rsidP="00893CB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  <w:sz w:val="22"/>
                <w:szCs w:val="22"/>
              </w:rPr>
            </w:pPr>
            <w:r w:rsidRPr="00893CB2">
              <w:rPr>
                <w:rFonts w:ascii="Tahoma" w:hAnsi="Tahoma" w:cs="Tahoma"/>
                <w:sz w:val="22"/>
                <w:szCs w:val="22"/>
              </w:rPr>
              <w:t>2 canister of IsaLean Shakes</w:t>
            </w:r>
          </w:p>
          <w:p w:rsidR="00143015" w:rsidRPr="00893CB2" w:rsidRDefault="00143015" w:rsidP="00893CB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  <w:sz w:val="22"/>
                <w:szCs w:val="22"/>
              </w:rPr>
            </w:pPr>
            <w:r w:rsidRPr="00893CB2">
              <w:rPr>
                <w:rFonts w:ascii="Tahoma" w:hAnsi="Tahoma" w:cs="Tahoma"/>
                <w:sz w:val="22"/>
                <w:szCs w:val="22"/>
              </w:rPr>
              <w:t>-</w:t>
            </w:r>
          </w:p>
        </w:tc>
      </w:tr>
      <w:tr w:rsidR="00143015" w:rsidRPr="00893CB2" w:rsidTr="00893CB2">
        <w:tc>
          <w:tcPr>
            <w:tcW w:w="6048" w:type="dxa"/>
            <w:shd w:val="clear" w:color="auto" w:fill="C0C0C0"/>
          </w:tcPr>
          <w:p w:rsidR="00143015" w:rsidRPr="00893CB2" w:rsidRDefault="00143015" w:rsidP="00893CB2">
            <w:pPr>
              <w:spacing w:after="0" w:line="240" w:lineRule="auto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893CB2">
              <w:rPr>
                <w:rFonts w:ascii="Tahoma" w:hAnsi="Tahoma" w:cs="Tahoma"/>
                <w:bCs/>
                <w:sz w:val="22"/>
                <w:szCs w:val="22"/>
              </w:rPr>
              <w:t>Core Kit ($199)</w:t>
            </w:r>
          </w:p>
          <w:p w:rsidR="00143015" w:rsidRPr="00893CB2" w:rsidRDefault="00143015" w:rsidP="00893CB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893CB2">
              <w:rPr>
                <w:rFonts w:ascii="Tahoma" w:hAnsi="Tahoma" w:cs="Tahoma"/>
                <w:bCs/>
                <w:sz w:val="22"/>
                <w:szCs w:val="22"/>
              </w:rPr>
              <w:t>30 servings of shake</w:t>
            </w:r>
          </w:p>
          <w:p w:rsidR="00143015" w:rsidRPr="00893CB2" w:rsidRDefault="00143015" w:rsidP="00893CB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893CB2">
              <w:rPr>
                <w:rFonts w:ascii="Tahoma" w:hAnsi="Tahoma" w:cs="Tahoma"/>
                <w:bCs/>
                <w:sz w:val="22"/>
                <w:szCs w:val="22"/>
              </w:rPr>
              <w:t>5 flavor adds</w:t>
            </w:r>
          </w:p>
          <w:p w:rsidR="00143015" w:rsidRPr="00893CB2" w:rsidRDefault="00143015" w:rsidP="00893CB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893CB2">
              <w:rPr>
                <w:rFonts w:ascii="Tahoma" w:hAnsi="Tahoma" w:cs="Tahoma"/>
                <w:bCs/>
                <w:sz w:val="22"/>
                <w:szCs w:val="22"/>
              </w:rPr>
              <w:t>30 serving energy drink</w:t>
            </w:r>
          </w:p>
          <w:p w:rsidR="00143015" w:rsidRPr="00893CB2" w:rsidRDefault="00143015" w:rsidP="00893CB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893CB2">
              <w:rPr>
                <w:rFonts w:ascii="Tahoma" w:hAnsi="Tahoma" w:cs="Tahoma"/>
                <w:bCs/>
                <w:sz w:val="22"/>
                <w:szCs w:val="22"/>
              </w:rPr>
              <w:t>vi-pack (30 serving)</w:t>
            </w:r>
          </w:p>
        </w:tc>
        <w:tc>
          <w:tcPr>
            <w:tcW w:w="7200" w:type="dxa"/>
            <w:gridSpan w:val="3"/>
            <w:shd w:val="clear" w:color="auto" w:fill="C0C0C0"/>
          </w:tcPr>
          <w:p w:rsidR="00143015" w:rsidRPr="00893CB2" w:rsidRDefault="00143015" w:rsidP="00893CB2">
            <w:pPr>
              <w:spacing w:after="0" w:line="240" w:lineRule="auto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893CB2">
              <w:rPr>
                <w:rFonts w:ascii="Tahoma" w:hAnsi="Tahoma" w:cs="Tahoma"/>
                <w:sz w:val="22"/>
                <w:szCs w:val="22"/>
              </w:rPr>
              <w:t>Isagenix Comparison Products ($129)</w:t>
            </w:r>
          </w:p>
          <w:p w:rsidR="00143015" w:rsidRPr="00893CB2" w:rsidRDefault="00143015" w:rsidP="00893CB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2"/>
                <w:szCs w:val="22"/>
              </w:rPr>
            </w:pPr>
            <w:r w:rsidRPr="00893CB2">
              <w:rPr>
                <w:rFonts w:ascii="Tahoma" w:hAnsi="Tahoma" w:cs="Tahoma"/>
                <w:sz w:val="22"/>
                <w:szCs w:val="22"/>
              </w:rPr>
              <w:t>1 canister of IsaLean Shakes= $39</w:t>
            </w:r>
          </w:p>
          <w:p w:rsidR="00143015" w:rsidRPr="00893CB2" w:rsidRDefault="00143015" w:rsidP="00893CB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2"/>
                <w:szCs w:val="22"/>
              </w:rPr>
            </w:pPr>
            <w:r w:rsidRPr="00893CB2">
              <w:rPr>
                <w:rFonts w:ascii="Tahoma" w:hAnsi="Tahoma" w:cs="Tahoma"/>
                <w:sz w:val="22"/>
                <w:szCs w:val="22"/>
              </w:rPr>
              <w:t>-</w:t>
            </w:r>
          </w:p>
          <w:p w:rsidR="00143015" w:rsidRPr="00893CB2" w:rsidRDefault="00143015" w:rsidP="00893CB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2"/>
                <w:szCs w:val="22"/>
              </w:rPr>
            </w:pPr>
            <w:r w:rsidRPr="00893CB2">
              <w:rPr>
                <w:rFonts w:ascii="Tahoma" w:hAnsi="Tahoma" w:cs="Tahoma"/>
                <w:sz w:val="22"/>
                <w:szCs w:val="22"/>
              </w:rPr>
              <w:t>1 canister of Want More Energy (45 servings)= $21</w:t>
            </w:r>
          </w:p>
          <w:p w:rsidR="00143015" w:rsidRPr="00893CB2" w:rsidRDefault="00143015" w:rsidP="00893CB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2"/>
                <w:szCs w:val="22"/>
              </w:rPr>
            </w:pPr>
            <w:r w:rsidRPr="00893CB2">
              <w:rPr>
                <w:rFonts w:ascii="Tahoma" w:hAnsi="Tahoma" w:cs="Tahoma"/>
                <w:sz w:val="22"/>
                <w:szCs w:val="22"/>
              </w:rPr>
              <w:t>Daily pack w/ Ageless Actives (30 servings)= $69</w:t>
            </w:r>
          </w:p>
        </w:tc>
      </w:tr>
      <w:tr w:rsidR="00143015" w:rsidRPr="00893CB2" w:rsidTr="00893CB2">
        <w:tc>
          <w:tcPr>
            <w:tcW w:w="6048" w:type="dxa"/>
          </w:tcPr>
          <w:p w:rsidR="00143015" w:rsidRPr="00893CB2" w:rsidRDefault="00143015" w:rsidP="00893CB2">
            <w:pPr>
              <w:spacing w:after="0" w:line="240" w:lineRule="auto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893CB2">
              <w:rPr>
                <w:rFonts w:ascii="Tahoma" w:hAnsi="Tahoma" w:cs="Tahoma"/>
                <w:bCs/>
                <w:sz w:val="22"/>
                <w:szCs w:val="22"/>
              </w:rPr>
              <w:t>Transformation Kit ($249)</w:t>
            </w:r>
          </w:p>
          <w:p w:rsidR="00143015" w:rsidRPr="00893CB2" w:rsidRDefault="00143015" w:rsidP="00893CB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893CB2">
              <w:rPr>
                <w:rFonts w:ascii="Tahoma" w:hAnsi="Tahoma" w:cs="Tahoma"/>
                <w:bCs/>
                <w:sz w:val="22"/>
                <w:szCs w:val="22"/>
              </w:rPr>
              <w:t>60 servings of shake</w:t>
            </w:r>
          </w:p>
          <w:p w:rsidR="00143015" w:rsidRPr="00893CB2" w:rsidRDefault="00143015" w:rsidP="00893CB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893CB2">
              <w:rPr>
                <w:rFonts w:ascii="Tahoma" w:hAnsi="Tahoma" w:cs="Tahoma"/>
                <w:bCs/>
                <w:sz w:val="22"/>
                <w:szCs w:val="22"/>
              </w:rPr>
              <w:t>Awake tablets (30 servings)</w:t>
            </w:r>
          </w:p>
          <w:p w:rsidR="00143015" w:rsidRPr="00893CB2" w:rsidRDefault="00143015" w:rsidP="00893CB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893CB2">
              <w:rPr>
                <w:rFonts w:ascii="Tahoma" w:hAnsi="Tahoma" w:cs="Tahoma"/>
                <w:bCs/>
                <w:sz w:val="22"/>
                <w:szCs w:val="22"/>
              </w:rPr>
              <w:t>Drink control (30 servings)</w:t>
            </w:r>
          </w:p>
          <w:p w:rsidR="00143015" w:rsidRPr="00893CB2" w:rsidRDefault="00143015" w:rsidP="00893CB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893CB2">
              <w:rPr>
                <w:rFonts w:ascii="Tahoma" w:hAnsi="Tahoma" w:cs="Tahoma"/>
                <w:bCs/>
                <w:sz w:val="22"/>
                <w:szCs w:val="22"/>
              </w:rPr>
              <w:t>10 flavor adds</w:t>
            </w:r>
          </w:p>
          <w:p w:rsidR="00143015" w:rsidRPr="00893CB2" w:rsidRDefault="00143015" w:rsidP="00893CB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893CB2">
              <w:rPr>
                <w:rFonts w:ascii="Tahoma" w:hAnsi="Tahoma" w:cs="Tahoma"/>
                <w:bCs/>
                <w:sz w:val="22"/>
                <w:szCs w:val="22"/>
              </w:rPr>
              <w:t>Omega vitals (30 servings)</w:t>
            </w:r>
          </w:p>
          <w:p w:rsidR="00143015" w:rsidRPr="00893CB2" w:rsidRDefault="00143015" w:rsidP="00893CB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893CB2">
              <w:rPr>
                <w:rFonts w:ascii="Tahoma" w:hAnsi="Tahoma" w:cs="Tahoma"/>
                <w:bCs/>
                <w:sz w:val="22"/>
                <w:szCs w:val="22"/>
              </w:rPr>
              <w:t>Energy drink (30 servings)</w:t>
            </w:r>
          </w:p>
        </w:tc>
        <w:tc>
          <w:tcPr>
            <w:tcW w:w="3420" w:type="dxa"/>
          </w:tcPr>
          <w:p w:rsidR="00143015" w:rsidRPr="00893CB2" w:rsidRDefault="00143015" w:rsidP="00893CB2">
            <w:pPr>
              <w:spacing w:after="0" w:line="240" w:lineRule="auto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893CB2">
              <w:rPr>
                <w:rFonts w:ascii="Tahoma" w:hAnsi="Tahoma" w:cs="Tahoma"/>
                <w:sz w:val="22"/>
                <w:szCs w:val="22"/>
              </w:rPr>
              <w:t>Isagenix Comparison Products ($140)</w:t>
            </w:r>
          </w:p>
          <w:p w:rsidR="00143015" w:rsidRPr="00893CB2" w:rsidRDefault="00143015" w:rsidP="00893CB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  <w:sz w:val="22"/>
                <w:szCs w:val="22"/>
              </w:rPr>
            </w:pPr>
            <w:r w:rsidRPr="00893CB2">
              <w:rPr>
                <w:rFonts w:ascii="Tahoma" w:hAnsi="Tahoma" w:cs="Tahoma"/>
                <w:sz w:val="22"/>
                <w:szCs w:val="22"/>
              </w:rPr>
              <w:t>2 canister of IsaLean Shakes= $78</w:t>
            </w:r>
          </w:p>
          <w:p w:rsidR="00143015" w:rsidRPr="00893CB2" w:rsidRDefault="00143015" w:rsidP="00893CB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ahoma" w:hAnsi="Tahoma" w:cs="Tahoma"/>
                <w:sz w:val="22"/>
                <w:szCs w:val="22"/>
              </w:rPr>
            </w:pPr>
            <w:r w:rsidRPr="00893CB2">
              <w:rPr>
                <w:rFonts w:ascii="Tahoma" w:hAnsi="Tahoma" w:cs="Tahoma"/>
                <w:sz w:val="22"/>
                <w:szCs w:val="22"/>
              </w:rPr>
              <w:t>Natural accelerator= $21</w:t>
            </w:r>
          </w:p>
          <w:p w:rsidR="00143015" w:rsidRPr="00893CB2" w:rsidRDefault="00143015" w:rsidP="00893CB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ahoma" w:hAnsi="Tahoma" w:cs="Tahoma"/>
                <w:sz w:val="22"/>
                <w:szCs w:val="22"/>
              </w:rPr>
            </w:pPr>
            <w:r w:rsidRPr="00893CB2">
              <w:rPr>
                <w:rFonts w:ascii="Tahoma" w:hAnsi="Tahoma" w:cs="Tahoma"/>
                <w:sz w:val="22"/>
                <w:szCs w:val="22"/>
              </w:rPr>
              <w:t>IsaOmega= $20</w:t>
            </w:r>
          </w:p>
          <w:p w:rsidR="00143015" w:rsidRPr="00893CB2" w:rsidRDefault="00143015" w:rsidP="00893CB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ahoma" w:hAnsi="Tahoma" w:cs="Tahoma"/>
                <w:sz w:val="22"/>
                <w:szCs w:val="22"/>
              </w:rPr>
            </w:pPr>
            <w:r w:rsidRPr="00893CB2">
              <w:rPr>
                <w:rFonts w:ascii="Tahoma" w:hAnsi="Tahoma" w:cs="Tahoma"/>
                <w:sz w:val="22"/>
                <w:szCs w:val="22"/>
              </w:rPr>
              <w:t>1 canister of WME (45 servings)= $21</w:t>
            </w:r>
          </w:p>
        </w:tc>
        <w:tc>
          <w:tcPr>
            <w:tcW w:w="3780" w:type="dxa"/>
            <w:gridSpan w:val="2"/>
          </w:tcPr>
          <w:p w:rsidR="00143015" w:rsidRPr="00893CB2" w:rsidRDefault="00143015" w:rsidP="00893CB2">
            <w:pPr>
              <w:spacing w:after="0" w:line="240" w:lineRule="auto"/>
              <w:ind w:left="360"/>
              <w:rPr>
                <w:rFonts w:ascii="Tahoma" w:hAnsi="Tahoma" w:cs="Tahoma"/>
                <w:sz w:val="22"/>
                <w:szCs w:val="22"/>
              </w:rPr>
            </w:pPr>
            <w:r w:rsidRPr="00893CB2">
              <w:rPr>
                <w:rFonts w:ascii="Tahoma" w:hAnsi="Tahoma" w:cs="Tahoma"/>
                <w:sz w:val="22"/>
                <w:szCs w:val="22"/>
              </w:rPr>
              <w:t>30-Day System ($268)</w:t>
            </w:r>
          </w:p>
          <w:p w:rsidR="00143015" w:rsidRPr="00893CB2" w:rsidRDefault="00143015" w:rsidP="00893CB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ahoma" w:hAnsi="Tahoma" w:cs="Tahoma"/>
                <w:sz w:val="22"/>
                <w:szCs w:val="22"/>
              </w:rPr>
            </w:pPr>
            <w:r w:rsidRPr="00893CB2">
              <w:rPr>
                <w:rFonts w:ascii="Tahoma" w:hAnsi="Tahoma" w:cs="Tahoma"/>
                <w:sz w:val="22"/>
                <w:szCs w:val="22"/>
              </w:rPr>
              <w:t>56 servings of shake (4 canister)</w:t>
            </w:r>
          </w:p>
          <w:p w:rsidR="00143015" w:rsidRPr="00893CB2" w:rsidRDefault="00143015" w:rsidP="00893CB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ahoma" w:hAnsi="Tahoma" w:cs="Tahoma"/>
                <w:sz w:val="22"/>
                <w:szCs w:val="22"/>
              </w:rPr>
            </w:pPr>
            <w:r w:rsidRPr="00893CB2">
              <w:rPr>
                <w:rFonts w:ascii="Tahoma" w:hAnsi="Tahoma" w:cs="Tahoma"/>
                <w:sz w:val="22"/>
                <w:szCs w:val="22"/>
              </w:rPr>
              <w:t>1 Ionix Supreme</w:t>
            </w:r>
          </w:p>
          <w:p w:rsidR="00143015" w:rsidRPr="00893CB2" w:rsidRDefault="00143015" w:rsidP="00893CB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ahoma" w:hAnsi="Tahoma" w:cs="Tahoma"/>
                <w:sz w:val="22"/>
                <w:szCs w:val="22"/>
              </w:rPr>
            </w:pPr>
            <w:r w:rsidRPr="00893CB2">
              <w:rPr>
                <w:rFonts w:ascii="Tahoma" w:hAnsi="Tahoma" w:cs="Tahoma"/>
                <w:sz w:val="22"/>
                <w:szCs w:val="22"/>
              </w:rPr>
              <w:t>2 Cleanse for Life</w:t>
            </w:r>
          </w:p>
          <w:p w:rsidR="00143015" w:rsidRPr="00893CB2" w:rsidRDefault="00143015" w:rsidP="00893CB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ahoma" w:hAnsi="Tahoma" w:cs="Tahoma"/>
                <w:sz w:val="22"/>
                <w:szCs w:val="22"/>
              </w:rPr>
            </w:pPr>
            <w:r w:rsidRPr="00893CB2">
              <w:rPr>
                <w:rFonts w:ascii="Tahoma" w:hAnsi="Tahoma" w:cs="Tahoma"/>
                <w:sz w:val="22"/>
                <w:szCs w:val="22"/>
              </w:rPr>
              <w:t>1 Snacks</w:t>
            </w:r>
          </w:p>
          <w:p w:rsidR="00143015" w:rsidRPr="00893CB2" w:rsidRDefault="00143015" w:rsidP="00893CB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ahoma" w:hAnsi="Tahoma" w:cs="Tahoma"/>
                <w:sz w:val="22"/>
                <w:szCs w:val="22"/>
              </w:rPr>
            </w:pPr>
            <w:r w:rsidRPr="00893CB2">
              <w:rPr>
                <w:rFonts w:ascii="Tahoma" w:hAnsi="Tahoma" w:cs="Tahoma"/>
                <w:sz w:val="22"/>
                <w:szCs w:val="22"/>
              </w:rPr>
              <w:t>IsaFlush</w:t>
            </w:r>
          </w:p>
          <w:p w:rsidR="00143015" w:rsidRPr="00893CB2" w:rsidRDefault="00143015" w:rsidP="00893CB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ahoma" w:hAnsi="Tahoma" w:cs="Tahoma"/>
                <w:sz w:val="22"/>
                <w:szCs w:val="22"/>
              </w:rPr>
            </w:pPr>
            <w:r w:rsidRPr="00893CB2">
              <w:rPr>
                <w:rFonts w:ascii="Tahoma" w:hAnsi="Tahoma" w:cs="Tahoma"/>
                <w:sz w:val="22"/>
                <w:szCs w:val="22"/>
              </w:rPr>
              <w:t>Natural accelerator</w:t>
            </w:r>
          </w:p>
          <w:p w:rsidR="00143015" w:rsidRPr="00893CB2" w:rsidRDefault="00143015" w:rsidP="00893CB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ahoma" w:hAnsi="Tahoma" w:cs="Tahoma"/>
                <w:sz w:val="22"/>
                <w:szCs w:val="22"/>
              </w:rPr>
            </w:pPr>
            <w:r w:rsidRPr="00893CB2">
              <w:rPr>
                <w:rFonts w:ascii="Tahoma" w:hAnsi="Tahoma" w:cs="Tahoma"/>
                <w:sz w:val="22"/>
                <w:szCs w:val="22"/>
              </w:rPr>
              <w:t>4 WME sticks</w:t>
            </w:r>
          </w:p>
        </w:tc>
      </w:tr>
    </w:tbl>
    <w:p w:rsidR="00143015" w:rsidRDefault="00143015" w:rsidP="00853511">
      <w:pPr>
        <w:jc w:val="left"/>
      </w:pPr>
    </w:p>
    <w:p w:rsidR="00143015" w:rsidRDefault="00143015">
      <w:r>
        <w:rPr>
          <w:b/>
          <w:bCs/>
        </w:rPr>
        <w:br w:type="page"/>
      </w:r>
    </w:p>
    <w:tbl>
      <w:tblPr>
        <w:tblW w:w="131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A0"/>
      </w:tblPr>
      <w:tblGrid>
        <w:gridCol w:w="6048"/>
        <w:gridCol w:w="7110"/>
      </w:tblGrid>
      <w:tr w:rsidR="00143015" w:rsidRPr="00893CB2" w:rsidTr="00893CB2">
        <w:tc>
          <w:tcPr>
            <w:tcW w:w="6048" w:type="dxa"/>
            <w:tcBorders>
              <w:bottom w:val="single" w:sz="18" w:space="0" w:color="000000"/>
            </w:tcBorders>
            <w:shd w:val="clear" w:color="auto" w:fill="00B050"/>
          </w:tcPr>
          <w:p w:rsidR="00143015" w:rsidRPr="00893CB2" w:rsidRDefault="00143015" w:rsidP="00893CB2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sz w:val="28"/>
                <w:szCs w:val="28"/>
              </w:rPr>
            </w:pPr>
            <w:r w:rsidRPr="00893CB2">
              <w:rPr>
                <w:rFonts w:ascii="Tahoma" w:hAnsi="Tahoma" w:cs="Tahoma"/>
                <w:b/>
                <w:bCs/>
                <w:color w:val="FFFFFF"/>
                <w:sz w:val="28"/>
                <w:szCs w:val="28"/>
              </w:rPr>
              <w:t>AdvoCare</w:t>
            </w:r>
          </w:p>
        </w:tc>
        <w:tc>
          <w:tcPr>
            <w:tcW w:w="7110" w:type="dxa"/>
            <w:tcBorders>
              <w:bottom w:val="single" w:sz="18" w:space="0" w:color="000000"/>
            </w:tcBorders>
            <w:shd w:val="clear" w:color="auto" w:fill="00B050"/>
          </w:tcPr>
          <w:p w:rsidR="00143015" w:rsidRPr="00893CB2" w:rsidRDefault="00143015" w:rsidP="00893CB2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sz w:val="28"/>
                <w:szCs w:val="28"/>
              </w:rPr>
            </w:pPr>
            <w:r w:rsidRPr="00893CB2">
              <w:rPr>
                <w:rFonts w:ascii="Tahoma" w:hAnsi="Tahoma" w:cs="Tahoma"/>
                <w:b/>
                <w:bCs/>
                <w:color w:val="FFFFFF"/>
                <w:sz w:val="28"/>
                <w:szCs w:val="28"/>
              </w:rPr>
              <w:t>Isagenix</w:t>
            </w:r>
          </w:p>
        </w:tc>
      </w:tr>
      <w:tr w:rsidR="00143015" w:rsidRPr="00893CB2" w:rsidTr="00893CB2">
        <w:trPr>
          <w:trHeight w:val="234"/>
        </w:trPr>
        <w:tc>
          <w:tcPr>
            <w:tcW w:w="6048" w:type="dxa"/>
            <w:shd w:val="clear" w:color="auto" w:fill="C0C0C0"/>
          </w:tcPr>
          <w:p w:rsidR="00143015" w:rsidRPr="00893CB2" w:rsidRDefault="00143015" w:rsidP="00893CB2">
            <w:pPr>
              <w:spacing w:after="0" w:line="240" w:lineRule="auto"/>
              <w:jc w:val="left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893CB2">
              <w:rPr>
                <w:rFonts w:ascii="Tahoma" w:hAnsi="Tahoma" w:cs="Tahoma"/>
                <w:bCs/>
                <w:sz w:val="22"/>
                <w:szCs w:val="22"/>
              </w:rPr>
              <w:t>24-Day Challenge Bundle</w:t>
            </w:r>
          </w:p>
          <w:p w:rsidR="00143015" w:rsidRPr="00893CB2" w:rsidRDefault="00143015" w:rsidP="00893CB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left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893CB2">
              <w:rPr>
                <w:rFonts w:ascii="Tahoma" w:hAnsi="Tahoma" w:cs="Tahoma"/>
                <w:bCs/>
                <w:sz w:val="22"/>
                <w:szCs w:val="22"/>
              </w:rPr>
              <w:t>Herbal Cleanse</w:t>
            </w:r>
          </w:p>
          <w:p w:rsidR="00143015" w:rsidRPr="00893CB2" w:rsidRDefault="00143015" w:rsidP="00893CB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left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893CB2">
              <w:rPr>
                <w:rFonts w:ascii="Tahoma" w:hAnsi="Tahoma" w:cs="Tahoma"/>
                <w:bCs/>
                <w:sz w:val="22"/>
                <w:szCs w:val="22"/>
              </w:rPr>
              <w:t>OmegaPlex</w:t>
            </w:r>
          </w:p>
          <w:p w:rsidR="00143015" w:rsidRPr="00893CB2" w:rsidRDefault="00143015" w:rsidP="00893CB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left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893CB2">
              <w:rPr>
                <w:rFonts w:ascii="Tahoma" w:hAnsi="Tahoma" w:cs="Tahoma"/>
                <w:bCs/>
                <w:sz w:val="22"/>
                <w:szCs w:val="22"/>
              </w:rPr>
              <w:t>2 boxes of AdvoCare Spark</w:t>
            </w:r>
          </w:p>
          <w:p w:rsidR="00143015" w:rsidRPr="00893CB2" w:rsidRDefault="00143015" w:rsidP="00893CB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left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893CB2">
              <w:rPr>
                <w:rFonts w:ascii="Tahoma" w:hAnsi="Tahoma" w:cs="Tahoma"/>
                <w:bCs/>
                <w:sz w:val="22"/>
                <w:szCs w:val="22"/>
              </w:rPr>
              <w:t>1 box meal replacement shakes (14 meals)</w:t>
            </w:r>
          </w:p>
          <w:p w:rsidR="00143015" w:rsidRPr="00893CB2" w:rsidRDefault="00143015" w:rsidP="00893CB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left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893CB2">
              <w:rPr>
                <w:rFonts w:ascii="Tahoma" w:hAnsi="Tahoma" w:cs="Tahoma"/>
                <w:bCs/>
                <w:sz w:val="22"/>
                <w:szCs w:val="22"/>
              </w:rPr>
              <w:t>Box MNS Max3, or C, or E</w:t>
            </w:r>
          </w:p>
          <w:p w:rsidR="00143015" w:rsidRPr="00893CB2" w:rsidRDefault="00143015" w:rsidP="00893CB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left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893CB2">
              <w:rPr>
                <w:rFonts w:ascii="Tahoma" w:hAnsi="Tahoma" w:cs="Tahoma"/>
                <w:bCs/>
                <w:sz w:val="22"/>
                <w:szCs w:val="22"/>
              </w:rPr>
              <w:t>$185.25</w:t>
            </w:r>
          </w:p>
        </w:tc>
        <w:tc>
          <w:tcPr>
            <w:tcW w:w="7110" w:type="dxa"/>
            <w:shd w:val="clear" w:color="auto" w:fill="C0C0C0"/>
          </w:tcPr>
          <w:p w:rsidR="00143015" w:rsidRPr="00893CB2" w:rsidRDefault="00143015" w:rsidP="00893CB2">
            <w:pPr>
              <w:spacing w:after="0" w:line="240" w:lineRule="auto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893CB2">
              <w:rPr>
                <w:rFonts w:ascii="Tahoma" w:hAnsi="Tahoma" w:cs="Tahoma"/>
                <w:sz w:val="22"/>
                <w:szCs w:val="22"/>
              </w:rPr>
              <w:t>Isagenix Comparison Products</w:t>
            </w:r>
          </w:p>
          <w:p w:rsidR="00143015" w:rsidRPr="00893CB2" w:rsidRDefault="00143015" w:rsidP="00893CB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893CB2">
              <w:rPr>
                <w:rFonts w:ascii="Tahoma" w:hAnsi="Tahoma" w:cs="Tahoma"/>
                <w:sz w:val="22"/>
                <w:szCs w:val="22"/>
              </w:rPr>
              <w:t>Cleanse for Life ($32)</w:t>
            </w:r>
          </w:p>
          <w:p w:rsidR="00143015" w:rsidRPr="00893CB2" w:rsidRDefault="00143015" w:rsidP="00893CB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893CB2">
              <w:rPr>
                <w:rFonts w:ascii="Tahoma" w:hAnsi="Tahoma" w:cs="Tahoma"/>
                <w:sz w:val="22"/>
                <w:szCs w:val="22"/>
              </w:rPr>
              <w:t>Omega ($20)</w:t>
            </w:r>
          </w:p>
          <w:p w:rsidR="00143015" w:rsidRPr="00893CB2" w:rsidRDefault="00143015" w:rsidP="00893CB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893CB2">
              <w:rPr>
                <w:rFonts w:ascii="Tahoma" w:hAnsi="Tahoma" w:cs="Tahoma"/>
                <w:sz w:val="22"/>
                <w:szCs w:val="22"/>
              </w:rPr>
              <w:t>1 canister of Want More Energy ($21) **45 servings**</w:t>
            </w:r>
          </w:p>
          <w:p w:rsidR="00143015" w:rsidRPr="00893CB2" w:rsidRDefault="00143015" w:rsidP="00893CB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893CB2">
              <w:rPr>
                <w:rFonts w:ascii="Tahoma" w:hAnsi="Tahoma" w:cs="Tahoma"/>
                <w:sz w:val="22"/>
                <w:szCs w:val="22"/>
              </w:rPr>
              <w:t>1 canister of IsaLean shake ($39)</w:t>
            </w:r>
          </w:p>
          <w:p w:rsidR="00143015" w:rsidRPr="00893CB2" w:rsidRDefault="00143015" w:rsidP="00893CB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893CB2">
              <w:rPr>
                <w:rFonts w:ascii="Tahoma" w:hAnsi="Tahoma" w:cs="Tahoma"/>
                <w:sz w:val="22"/>
                <w:szCs w:val="22"/>
              </w:rPr>
              <w:t>Ageless Actives Daily Pak ($69) **30 day supply**</w:t>
            </w:r>
          </w:p>
          <w:p w:rsidR="00143015" w:rsidRPr="00893CB2" w:rsidRDefault="00143015" w:rsidP="00893CB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893CB2">
              <w:rPr>
                <w:rFonts w:ascii="Tahoma" w:hAnsi="Tahoma" w:cs="Tahoma"/>
                <w:sz w:val="22"/>
                <w:szCs w:val="22"/>
              </w:rPr>
              <w:t>$181.00</w:t>
            </w:r>
          </w:p>
        </w:tc>
      </w:tr>
      <w:tr w:rsidR="00143015" w:rsidRPr="00893CB2" w:rsidTr="00893CB2">
        <w:tc>
          <w:tcPr>
            <w:tcW w:w="6048" w:type="dxa"/>
          </w:tcPr>
          <w:p w:rsidR="00143015" w:rsidRPr="00893CB2" w:rsidRDefault="00143015" w:rsidP="00893CB2">
            <w:pPr>
              <w:spacing w:after="0" w:line="240" w:lineRule="auto"/>
              <w:jc w:val="left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893CB2">
              <w:rPr>
                <w:rFonts w:ascii="Tahoma" w:hAnsi="Tahoma" w:cs="Tahoma"/>
                <w:bCs/>
                <w:sz w:val="22"/>
                <w:szCs w:val="22"/>
              </w:rPr>
              <w:t>Meal Replacement Shake (14 servings)- $39.95</w:t>
            </w:r>
          </w:p>
          <w:p w:rsidR="00143015" w:rsidRPr="00893CB2" w:rsidRDefault="00143015" w:rsidP="00893CB2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left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893CB2">
              <w:rPr>
                <w:rFonts w:ascii="Tahoma" w:hAnsi="Tahoma" w:cs="Tahoma"/>
                <w:bCs/>
                <w:sz w:val="22"/>
                <w:szCs w:val="22"/>
              </w:rPr>
              <w:t>220 calories</w:t>
            </w:r>
          </w:p>
          <w:p w:rsidR="00143015" w:rsidRPr="00893CB2" w:rsidRDefault="00143015" w:rsidP="00893CB2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left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893CB2">
              <w:rPr>
                <w:rFonts w:ascii="Tahoma" w:hAnsi="Tahoma" w:cs="Tahoma"/>
                <w:bCs/>
                <w:sz w:val="22"/>
                <w:szCs w:val="22"/>
              </w:rPr>
              <w:t>24 grams protein</w:t>
            </w:r>
          </w:p>
        </w:tc>
        <w:tc>
          <w:tcPr>
            <w:tcW w:w="7110" w:type="dxa"/>
          </w:tcPr>
          <w:p w:rsidR="00143015" w:rsidRPr="00893CB2" w:rsidRDefault="00143015" w:rsidP="00893CB2">
            <w:pPr>
              <w:spacing w:after="0" w:line="240" w:lineRule="auto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893CB2">
              <w:rPr>
                <w:rFonts w:ascii="Tahoma" w:hAnsi="Tahoma" w:cs="Tahoma"/>
                <w:sz w:val="22"/>
                <w:szCs w:val="22"/>
              </w:rPr>
              <w:t>IsaLean Shake (14 servings)- $39.00</w:t>
            </w:r>
          </w:p>
          <w:p w:rsidR="00143015" w:rsidRPr="00893CB2" w:rsidRDefault="00143015" w:rsidP="00893CB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893CB2">
              <w:rPr>
                <w:rFonts w:ascii="Tahoma" w:hAnsi="Tahoma" w:cs="Tahoma"/>
                <w:sz w:val="22"/>
                <w:szCs w:val="22"/>
              </w:rPr>
              <w:t>240 calories</w:t>
            </w:r>
          </w:p>
          <w:p w:rsidR="00143015" w:rsidRPr="00893CB2" w:rsidRDefault="00143015" w:rsidP="00893CB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893CB2">
              <w:rPr>
                <w:rFonts w:ascii="Tahoma" w:hAnsi="Tahoma" w:cs="Tahoma"/>
                <w:sz w:val="22"/>
                <w:szCs w:val="22"/>
              </w:rPr>
              <w:t>24 grams of protein</w:t>
            </w:r>
          </w:p>
        </w:tc>
      </w:tr>
      <w:tr w:rsidR="00143015" w:rsidRPr="00893CB2" w:rsidTr="00893CB2">
        <w:tc>
          <w:tcPr>
            <w:tcW w:w="6048" w:type="dxa"/>
            <w:shd w:val="clear" w:color="auto" w:fill="C0C0C0"/>
          </w:tcPr>
          <w:p w:rsidR="00143015" w:rsidRPr="00893CB2" w:rsidRDefault="00143015" w:rsidP="00893CB2">
            <w:pPr>
              <w:spacing w:after="0" w:line="240" w:lineRule="auto"/>
              <w:jc w:val="left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893CB2">
              <w:rPr>
                <w:rFonts w:ascii="Tahoma" w:hAnsi="Tahoma" w:cs="Tahoma"/>
                <w:bCs/>
                <w:sz w:val="22"/>
                <w:szCs w:val="22"/>
              </w:rPr>
              <w:t>Catalyst- $26.00 (amino acid supplement)</w:t>
            </w:r>
          </w:p>
        </w:tc>
        <w:tc>
          <w:tcPr>
            <w:tcW w:w="7110" w:type="dxa"/>
            <w:shd w:val="clear" w:color="auto" w:fill="C0C0C0"/>
          </w:tcPr>
          <w:p w:rsidR="00143015" w:rsidRPr="00893CB2" w:rsidRDefault="00143015" w:rsidP="00893CB2">
            <w:pPr>
              <w:spacing w:after="0" w:line="240" w:lineRule="auto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893CB2">
              <w:rPr>
                <w:rFonts w:ascii="Tahoma" w:hAnsi="Tahoma" w:cs="Tahoma"/>
                <w:sz w:val="22"/>
                <w:szCs w:val="22"/>
              </w:rPr>
              <w:t>Antioxidants- $32.00 (90 capsules)</w:t>
            </w:r>
          </w:p>
        </w:tc>
      </w:tr>
      <w:tr w:rsidR="00143015" w:rsidRPr="00893CB2" w:rsidTr="00893CB2">
        <w:tc>
          <w:tcPr>
            <w:tcW w:w="6048" w:type="dxa"/>
          </w:tcPr>
          <w:p w:rsidR="00143015" w:rsidRPr="00893CB2" w:rsidRDefault="00143015" w:rsidP="00893CB2">
            <w:pPr>
              <w:spacing w:after="0" w:line="240" w:lineRule="auto"/>
              <w:jc w:val="left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893CB2">
              <w:rPr>
                <w:rFonts w:ascii="Tahoma" w:hAnsi="Tahoma" w:cs="Tahoma"/>
                <w:bCs/>
                <w:sz w:val="22"/>
                <w:szCs w:val="22"/>
              </w:rPr>
              <w:t>MNS Max 3- $45.95 (14 day supply)</w:t>
            </w:r>
          </w:p>
          <w:p w:rsidR="00143015" w:rsidRPr="00893CB2" w:rsidRDefault="00143015" w:rsidP="00893CB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left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893CB2">
              <w:rPr>
                <w:rFonts w:ascii="Tahoma" w:hAnsi="Tahoma" w:cs="Tahoma"/>
                <w:bCs/>
                <w:sz w:val="22"/>
                <w:szCs w:val="22"/>
              </w:rPr>
              <w:t>Weight loss system</w:t>
            </w:r>
          </w:p>
        </w:tc>
        <w:tc>
          <w:tcPr>
            <w:tcW w:w="7110" w:type="dxa"/>
          </w:tcPr>
          <w:p w:rsidR="00143015" w:rsidRPr="00893CB2" w:rsidRDefault="00143015" w:rsidP="00893CB2">
            <w:pPr>
              <w:spacing w:after="0" w:line="240" w:lineRule="auto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893CB2">
              <w:rPr>
                <w:rFonts w:ascii="Tahoma" w:hAnsi="Tahoma" w:cs="Tahoma"/>
                <w:sz w:val="22"/>
                <w:szCs w:val="22"/>
              </w:rPr>
              <w:t>Ageless Actives Daily Pak ($69) and Natural Accelerator ($21)- $90</w:t>
            </w:r>
          </w:p>
          <w:p w:rsidR="00143015" w:rsidRPr="00893CB2" w:rsidRDefault="00143015" w:rsidP="00893CB2">
            <w:pPr>
              <w:spacing w:after="0" w:line="240" w:lineRule="auto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893CB2">
              <w:rPr>
                <w:rFonts w:ascii="Tahoma" w:hAnsi="Tahoma" w:cs="Tahoma"/>
                <w:sz w:val="22"/>
                <w:szCs w:val="22"/>
              </w:rPr>
              <w:t xml:space="preserve">**This is a 30-day supply** </w:t>
            </w:r>
          </w:p>
        </w:tc>
      </w:tr>
      <w:tr w:rsidR="00143015" w:rsidRPr="00893CB2" w:rsidTr="00893CB2">
        <w:tc>
          <w:tcPr>
            <w:tcW w:w="6048" w:type="dxa"/>
            <w:shd w:val="clear" w:color="auto" w:fill="C0C0C0"/>
          </w:tcPr>
          <w:p w:rsidR="00143015" w:rsidRPr="00893CB2" w:rsidRDefault="00143015" w:rsidP="00893CB2">
            <w:pPr>
              <w:spacing w:after="0" w:line="240" w:lineRule="auto"/>
              <w:jc w:val="left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893CB2">
              <w:rPr>
                <w:rFonts w:ascii="Tahoma" w:hAnsi="Tahoma" w:cs="Tahoma"/>
                <w:bCs/>
                <w:sz w:val="22"/>
                <w:szCs w:val="22"/>
              </w:rPr>
              <w:t>MNS Max E- $43.95 (14 day supply)</w:t>
            </w:r>
          </w:p>
          <w:p w:rsidR="00143015" w:rsidRPr="00893CB2" w:rsidRDefault="00143015" w:rsidP="00893CB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left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893CB2">
              <w:rPr>
                <w:rFonts w:ascii="Tahoma" w:hAnsi="Tahoma" w:cs="Tahoma"/>
                <w:bCs/>
                <w:sz w:val="22"/>
                <w:szCs w:val="22"/>
              </w:rPr>
              <w:t>Core nutrition w/energy</w:t>
            </w:r>
          </w:p>
        </w:tc>
        <w:tc>
          <w:tcPr>
            <w:tcW w:w="7110" w:type="dxa"/>
            <w:shd w:val="clear" w:color="auto" w:fill="C0C0C0"/>
          </w:tcPr>
          <w:p w:rsidR="00143015" w:rsidRPr="00893CB2" w:rsidRDefault="00143015" w:rsidP="00893CB2">
            <w:pPr>
              <w:spacing w:after="0" w:line="240" w:lineRule="auto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893CB2">
              <w:rPr>
                <w:rFonts w:ascii="Tahoma" w:hAnsi="Tahoma" w:cs="Tahoma"/>
                <w:sz w:val="22"/>
                <w:szCs w:val="22"/>
              </w:rPr>
              <w:t>Ageless Actives Daily Paks- $69</w:t>
            </w:r>
          </w:p>
          <w:p w:rsidR="00143015" w:rsidRPr="00893CB2" w:rsidRDefault="00143015" w:rsidP="00893CB2">
            <w:pPr>
              <w:spacing w:after="0" w:line="240" w:lineRule="auto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893CB2">
              <w:rPr>
                <w:rFonts w:ascii="Tahoma" w:hAnsi="Tahoma" w:cs="Tahoma"/>
                <w:sz w:val="22"/>
                <w:szCs w:val="22"/>
              </w:rPr>
              <w:t>**This is a 30-day supply**</w:t>
            </w:r>
          </w:p>
        </w:tc>
      </w:tr>
      <w:tr w:rsidR="00143015" w:rsidRPr="00893CB2" w:rsidTr="00893CB2">
        <w:tc>
          <w:tcPr>
            <w:tcW w:w="6048" w:type="dxa"/>
          </w:tcPr>
          <w:p w:rsidR="00143015" w:rsidRPr="00893CB2" w:rsidRDefault="00143015" w:rsidP="00893CB2">
            <w:pPr>
              <w:spacing w:after="0" w:line="240" w:lineRule="auto"/>
              <w:jc w:val="left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893CB2">
              <w:rPr>
                <w:rFonts w:ascii="Tahoma" w:hAnsi="Tahoma" w:cs="Tahoma"/>
                <w:bCs/>
                <w:sz w:val="22"/>
                <w:szCs w:val="22"/>
              </w:rPr>
              <w:t>MNS Max C- $43.95 (14 day supply)</w:t>
            </w:r>
          </w:p>
          <w:p w:rsidR="00143015" w:rsidRPr="00893CB2" w:rsidRDefault="00143015" w:rsidP="00893CB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left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893CB2">
              <w:rPr>
                <w:rFonts w:ascii="Tahoma" w:hAnsi="Tahoma" w:cs="Tahoma"/>
                <w:bCs/>
                <w:sz w:val="22"/>
                <w:szCs w:val="22"/>
              </w:rPr>
              <w:t>Core nutrition w/appetite control</w:t>
            </w:r>
          </w:p>
        </w:tc>
        <w:tc>
          <w:tcPr>
            <w:tcW w:w="7110" w:type="dxa"/>
          </w:tcPr>
          <w:p w:rsidR="00143015" w:rsidRPr="00893CB2" w:rsidRDefault="00143015" w:rsidP="00893CB2">
            <w:pPr>
              <w:spacing w:after="0" w:line="240" w:lineRule="auto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893CB2">
              <w:rPr>
                <w:rFonts w:ascii="Tahoma" w:hAnsi="Tahoma" w:cs="Tahoma"/>
                <w:sz w:val="22"/>
                <w:szCs w:val="22"/>
              </w:rPr>
              <w:t>Ageless Actives Daily Packs- $69</w:t>
            </w:r>
          </w:p>
          <w:p w:rsidR="00143015" w:rsidRPr="00893CB2" w:rsidRDefault="00143015" w:rsidP="00893CB2">
            <w:pPr>
              <w:spacing w:after="0" w:line="240" w:lineRule="auto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893CB2">
              <w:rPr>
                <w:rFonts w:ascii="Tahoma" w:hAnsi="Tahoma" w:cs="Tahoma"/>
                <w:sz w:val="22"/>
                <w:szCs w:val="22"/>
              </w:rPr>
              <w:t>**This is a 30-day supply**</w:t>
            </w:r>
          </w:p>
        </w:tc>
      </w:tr>
      <w:tr w:rsidR="00143015" w:rsidRPr="00893CB2" w:rsidTr="00893CB2">
        <w:tc>
          <w:tcPr>
            <w:tcW w:w="6048" w:type="dxa"/>
            <w:shd w:val="clear" w:color="auto" w:fill="C0C0C0"/>
          </w:tcPr>
          <w:p w:rsidR="00143015" w:rsidRPr="00893CB2" w:rsidRDefault="00143015" w:rsidP="00893CB2">
            <w:pPr>
              <w:spacing w:after="0" w:line="240" w:lineRule="auto"/>
              <w:jc w:val="left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893CB2">
              <w:rPr>
                <w:rFonts w:ascii="Tahoma" w:hAnsi="Tahoma" w:cs="Tahoma"/>
                <w:bCs/>
                <w:sz w:val="22"/>
                <w:szCs w:val="22"/>
              </w:rPr>
              <w:t>ThermoPlus- $31.95 (90 capsules)</w:t>
            </w:r>
          </w:p>
        </w:tc>
        <w:tc>
          <w:tcPr>
            <w:tcW w:w="7110" w:type="dxa"/>
            <w:shd w:val="clear" w:color="auto" w:fill="C0C0C0"/>
          </w:tcPr>
          <w:p w:rsidR="00143015" w:rsidRPr="00893CB2" w:rsidRDefault="00143015" w:rsidP="00893CB2">
            <w:pPr>
              <w:spacing w:after="0" w:line="240" w:lineRule="auto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893CB2">
              <w:rPr>
                <w:rFonts w:ascii="Tahoma" w:hAnsi="Tahoma" w:cs="Tahoma"/>
                <w:sz w:val="22"/>
                <w:szCs w:val="22"/>
              </w:rPr>
              <w:t>Natural Accelerator- $21.00 (60 capsules)</w:t>
            </w:r>
          </w:p>
        </w:tc>
      </w:tr>
      <w:tr w:rsidR="00143015" w:rsidRPr="00893CB2" w:rsidTr="00893CB2">
        <w:tc>
          <w:tcPr>
            <w:tcW w:w="6048" w:type="dxa"/>
          </w:tcPr>
          <w:p w:rsidR="00143015" w:rsidRPr="00893CB2" w:rsidRDefault="00143015" w:rsidP="00893CB2">
            <w:pPr>
              <w:spacing w:after="0" w:line="240" w:lineRule="auto"/>
              <w:jc w:val="left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893CB2">
              <w:rPr>
                <w:rFonts w:ascii="Tahoma" w:hAnsi="Tahoma" w:cs="Tahoma"/>
                <w:bCs/>
                <w:sz w:val="22"/>
                <w:szCs w:val="22"/>
              </w:rPr>
              <w:t>LeptiLean- $45.95 (30 day serving)</w:t>
            </w:r>
          </w:p>
        </w:tc>
        <w:tc>
          <w:tcPr>
            <w:tcW w:w="7110" w:type="dxa"/>
          </w:tcPr>
          <w:p w:rsidR="00143015" w:rsidRPr="00893CB2" w:rsidRDefault="00143015" w:rsidP="00893CB2">
            <w:pPr>
              <w:spacing w:after="0" w:line="240" w:lineRule="auto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893CB2">
              <w:rPr>
                <w:rFonts w:ascii="Tahoma" w:hAnsi="Tahoma" w:cs="Tahoma"/>
                <w:sz w:val="22"/>
                <w:szCs w:val="22"/>
              </w:rPr>
              <w:t>Natural Accelerator- $21.00 (60 capsules)</w:t>
            </w:r>
          </w:p>
        </w:tc>
      </w:tr>
      <w:tr w:rsidR="00143015" w:rsidRPr="00893CB2" w:rsidTr="00893CB2">
        <w:tc>
          <w:tcPr>
            <w:tcW w:w="6048" w:type="dxa"/>
            <w:shd w:val="clear" w:color="auto" w:fill="C0C0C0"/>
          </w:tcPr>
          <w:p w:rsidR="00143015" w:rsidRPr="00893CB2" w:rsidRDefault="00143015" w:rsidP="00893CB2">
            <w:pPr>
              <w:spacing w:after="0" w:line="240" w:lineRule="auto"/>
              <w:jc w:val="left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893CB2">
              <w:rPr>
                <w:rFonts w:ascii="Tahoma" w:hAnsi="Tahoma" w:cs="Tahoma"/>
                <w:bCs/>
                <w:sz w:val="22"/>
                <w:szCs w:val="22"/>
              </w:rPr>
              <w:t>MNS Max 3 Kit (14 day supply)</w:t>
            </w:r>
          </w:p>
          <w:p w:rsidR="00143015" w:rsidRPr="00893CB2" w:rsidRDefault="00143015" w:rsidP="00893CB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left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893CB2">
              <w:rPr>
                <w:rFonts w:ascii="Tahoma" w:hAnsi="Tahoma" w:cs="Tahoma"/>
                <w:bCs/>
                <w:sz w:val="22"/>
                <w:szCs w:val="22"/>
              </w:rPr>
              <w:t>Spark energy drink</w:t>
            </w:r>
          </w:p>
          <w:p w:rsidR="00143015" w:rsidRPr="00893CB2" w:rsidRDefault="00143015" w:rsidP="00893CB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left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893CB2">
              <w:rPr>
                <w:rFonts w:ascii="Tahoma" w:hAnsi="Tahoma" w:cs="Tahoma"/>
                <w:bCs/>
                <w:sz w:val="22"/>
                <w:szCs w:val="22"/>
              </w:rPr>
              <w:t>Meal replacement shake</w:t>
            </w:r>
          </w:p>
          <w:p w:rsidR="00143015" w:rsidRPr="00893CB2" w:rsidRDefault="00143015" w:rsidP="00893CB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left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893CB2">
              <w:rPr>
                <w:rFonts w:ascii="Tahoma" w:hAnsi="Tahoma" w:cs="Tahoma"/>
                <w:bCs/>
                <w:sz w:val="22"/>
                <w:szCs w:val="22"/>
              </w:rPr>
              <w:t>MNS Max 3 supplements</w:t>
            </w:r>
          </w:p>
          <w:p w:rsidR="00143015" w:rsidRPr="00893CB2" w:rsidRDefault="00143015" w:rsidP="00893CB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left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893CB2">
              <w:rPr>
                <w:rFonts w:ascii="Tahoma" w:hAnsi="Tahoma" w:cs="Tahoma"/>
                <w:bCs/>
                <w:sz w:val="22"/>
                <w:szCs w:val="22"/>
              </w:rPr>
              <w:t>$104.95</w:t>
            </w:r>
          </w:p>
        </w:tc>
        <w:tc>
          <w:tcPr>
            <w:tcW w:w="7110" w:type="dxa"/>
            <w:shd w:val="clear" w:color="auto" w:fill="C0C0C0"/>
          </w:tcPr>
          <w:p w:rsidR="00143015" w:rsidRPr="00893CB2" w:rsidRDefault="00143015" w:rsidP="00893CB2">
            <w:pPr>
              <w:spacing w:after="0" w:line="240" w:lineRule="auto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893CB2">
              <w:rPr>
                <w:rFonts w:ascii="Tahoma" w:hAnsi="Tahoma" w:cs="Tahoma"/>
                <w:sz w:val="22"/>
                <w:szCs w:val="22"/>
              </w:rPr>
              <w:t>Isagenix Comparison Products</w:t>
            </w:r>
          </w:p>
          <w:p w:rsidR="00143015" w:rsidRPr="00893CB2" w:rsidRDefault="00143015" w:rsidP="00893CB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893CB2">
              <w:rPr>
                <w:rFonts w:ascii="Tahoma" w:hAnsi="Tahoma" w:cs="Tahoma"/>
                <w:sz w:val="22"/>
                <w:szCs w:val="22"/>
              </w:rPr>
              <w:t>1 canister of Want More Energy ($21) **45 servings**</w:t>
            </w:r>
          </w:p>
          <w:p w:rsidR="00143015" w:rsidRPr="00893CB2" w:rsidRDefault="00143015" w:rsidP="00893CB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893CB2">
              <w:rPr>
                <w:rFonts w:ascii="Tahoma" w:hAnsi="Tahoma" w:cs="Tahoma"/>
                <w:sz w:val="22"/>
                <w:szCs w:val="22"/>
              </w:rPr>
              <w:t>1 canister of IsaLean shake ($39)</w:t>
            </w:r>
          </w:p>
          <w:p w:rsidR="00143015" w:rsidRPr="00893CB2" w:rsidRDefault="00143015" w:rsidP="00893CB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893CB2">
              <w:rPr>
                <w:rFonts w:ascii="Tahoma" w:hAnsi="Tahoma" w:cs="Tahoma"/>
                <w:sz w:val="22"/>
                <w:szCs w:val="22"/>
              </w:rPr>
              <w:t>Ageless Actives Pak ($69) **30 day supply**</w:t>
            </w:r>
          </w:p>
          <w:p w:rsidR="00143015" w:rsidRPr="00893CB2" w:rsidRDefault="00143015" w:rsidP="00893CB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893CB2">
              <w:rPr>
                <w:rFonts w:ascii="Tahoma" w:hAnsi="Tahoma" w:cs="Tahoma"/>
                <w:sz w:val="22"/>
                <w:szCs w:val="22"/>
              </w:rPr>
              <w:t>$129.00</w:t>
            </w:r>
          </w:p>
        </w:tc>
      </w:tr>
      <w:tr w:rsidR="00143015" w:rsidRPr="00893CB2" w:rsidTr="00893CB2">
        <w:tc>
          <w:tcPr>
            <w:tcW w:w="6048" w:type="dxa"/>
          </w:tcPr>
          <w:p w:rsidR="00143015" w:rsidRPr="00893CB2" w:rsidRDefault="00143015" w:rsidP="00893CB2">
            <w:pPr>
              <w:spacing w:after="0" w:line="240" w:lineRule="auto"/>
              <w:jc w:val="left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893CB2">
              <w:rPr>
                <w:rFonts w:ascii="Tahoma" w:hAnsi="Tahoma" w:cs="Tahoma"/>
                <w:bCs/>
                <w:sz w:val="22"/>
                <w:szCs w:val="22"/>
              </w:rPr>
              <w:t>AdvoCare Slim- $39.95 (12 drinks)</w:t>
            </w:r>
          </w:p>
        </w:tc>
        <w:tc>
          <w:tcPr>
            <w:tcW w:w="7110" w:type="dxa"/>
          </w:tcPr>
          <w:p w:rsidR="00143015" w:rsidRPr="00893CB2" w:rsidRDefault="00143015" w:rsidP="00893CB2">
            <w:pPr>
              <w:spacing w:after="0" w:line="240" w:lineRule="auto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893CB2">
              <w:rPr>
                <w:rFonts w:ascii="Tahoma" w:hAnsi="Tahoma" w:cs="Tahoma"/>
                <w:sz w:val="22"/>
                <w:szCs w:val="22"/>
              </w:rPr>
              <w:t>1 canister of Want More Energy- $21.00 (45 servings)</w:t>
            </w:r>
          </w:p>
        </w:tc>
      </w:tr>
      <w:tr w:rsidR="00143015" w:rsidRPr="00893CB2" w:rsidTr="00893CB2">
        <w:tc>
          <w:tcPr>
            <w:tcW w:w="6048" w:type="dxa"/>
            <w:shd w:val="clear" w:color="auto" w:fill="C0C0C0"/>
          </w:tcPr>
          <w:p w:rsidR="00143015" w:rsidRPr="00893CB2" w:rsidRDefault="00143015" w:rsidP="00893CB2">
            <w:pPr>
              <w:spacing w:after="0" w:line="240" w:lineRule="auto"/>
              <w:jc w:val="left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893CB2">
              <w:rPr>
                <w:rFonts w:ascii="Tahoma" w:hAnsi="Tahoma" w:cs="Tahoma"/>
                <w:bCs/>
                <w:sz w:val="22"/>
                <w:szCs w:val="22"/>
              </w:rPr>
              <w:t>Carb-Ease- $32.95 (30 capsules)</w:t>
            </w:r>
          </w:p>
        </w:tc>
        <w:tc>
          <w:tcPr>
            <w:tcW w:w="7110" w:type="dxa"/>
            <w:shd w:val="clear" w:color="auto" w:fill="C0C0C0"/>
          </w:tcPr>
          <w:p w:rsidR="00143015" w:rsidRPr="00893CB2" w:rsidRDefault="00143015" w:rsidP="00893CB2">
            <w:pPr>
              <w:spacing w:after="0" w:line="240" w:lineRule="auto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893CB2">
              <w:rPr>
                <w:rFonts w:ascii="Tahoma" w:hAnsi="Tahoma" w:cs="Tahoma"/>
                <w:sz w:val="22"/>
                <w:szCs w:val="22"/>
              </w:rPr>
              <w:t>Natural Accelerator- $21.00 (60 capsules)</w:t>
            </w:r>
          </w:p>
        </w:tc>
      </w:tr>
      <w:tr w:rsidR="00143015" w:rsidRPr="00893CB2" w:rsidTr="00893CB2">
        <w:tc>
          <w:tcPr>
            <w:tcW w:w="6048" w:type="dxa"/>
          </w:tcPr>
          <w:p w:rsidR="00143015" w:rsidRPr="00893CB2" w:rsidRDefault="00143015" w:rsidP="00893CB2">
            <w:pPr>
              <w:spacing w:after="0" w:line="240" w:lineRule="auto"/>
              <w:jc w:val="left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893CB2">
              <w:rPr>
                <w:rFonts w:ascii="Tahoma" w:hAnsi="Tahoma" w:cs="Tahoma"/>
                <w:bCs/>
                <w:sz w:val="22"/>
                <w:szCs w:val="22"/>
              </w:rPr>
              <w:t>Fibo-Trim- $37.95 (60 capsules)</w:t>
            </w:r>
          </w:p>
        </w:tc>
        <w:tc>
          <w:tcPr>
            <w:tcW w:w="7110" w:type="dxa"/>
          </w:tcPr>
          <w:p w:rsidR="00143015" w:rsidRPr="00893CB2" w:rsidRDefault="00143015" w:rsidP="00893CB2">
            <w:pPr>
              <w:spacing w:after="0" w:line="240" w:lineRule="auto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893CB2">
              <w:rPr>
                <w:rFonts w:ascii="Tahoma" w:hAnsi="Tahoma" w:cs="Tahoma"/>
                <w:sz w:val="22"/>
                <w:szCs w:val="22"/>
              </w:rPr>
              <w:t>FiberPro- $15.00 (30 servings)</w:t>
            </w:r>
          </w:p>
        </w:tc>
      </w:tr>
      <w:tr w:rsidR="00143015" w:rsidRPr="00893CB2" w:rsidTr="00893CB2">
        <w:tc>
          <w:tcPr>
            <w:tcW w:w="6048" w:type="dxa"/>
            <w:shd w:val="clear" w:color="auto" w:fill="C0C0C0"/>
          </w:tcPr>
          <w:p w:rsidR="00143015" w:rsidRPr="00893CB2" w:rsidRDefault="00143015" w:rsidP="00893CB2">
            <w:pPr>
              <w:spacing w:after="0" w:line="240" w:lineRule="auto"/>
              <w:jc w:val="left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893CB2">
              <w:rPr>
                <w:rFonts w:ascii="Tahoma" w:hAnsi="Tahoma" w:cs="Tahoma"/>
                <w:bCs/>
                <w:sz w:val="22"/>
                <w:szCs w:val="22"/>
              </w:rPr>
              <w:t>AdvoCare Slim Caffeine Free Drink- $39.95 (12 drinks)</w:t>
            </w:r>
          </w:p>
        </w:tc>
        <w:tc>
          <w:tcPr>
            <w:tcW w:w="7110" w:type="dxa"/>
            <w:shd w:val="clear" w:color="auto" w:fill="C0C0C0"/>
          </w:tcPr>
          <w:p w:rsidR="00143015" w:rsidRPr="00893CB2" w:rsidRDefault="00143015" w:rsidP="00893CB2">
            <w:pPr>
              <w:spacing w:after="0" w:line="240" w:lineRule="auto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893CB2">
              <w:rPr>
                <w:rFonts w:ascii="Tahoma" w:hAnsi="Tahoma" w:cs="Tahoma"/>
                <w:sz w:val="22"/>
                <w:szCs w:val="22"/>
              </w:rPr>
              <w:t>1 canister of Want More Energy- $21.00 (45 servings)</w:t>
            </w:r>
          </w:p>
        </w:tc>
      </w:tr>
      <w:tr w:rsidR="00143015" w:rsidRPr="00893CB2" w:rsidTr="00893CB2">
        <w:tc>
          <w:tcPr>
            <w:tcW w:w="6048" w:type="dxa"/>
          </w:tcPr>
          <w:p w:rsidR="00143015" w:rsidRPr="00893CB2" w:rsidRDefault="00143015" w:rsidP="00893CB2">
            <w:pPr>
              <w:spacing w:after="0" w:line="240" w:lineRule="auto"/>
              <w:jc w:val="left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893CB2">
              <w:rPr>
                <w:rFonts w:ascii="Tahoma" w:hAnsi="Tahoma" w:cs="Tahoma"/>
                <w:bCs/>
                <w:sz w:val="22"/>
                <w:szCs w:val="22"/>
              </w:rPr>
              <w:t>AdvoCare Spark Energy Drink- $51.95 (42 servings)</w:t>
            </w:r>
          </w:p>
        </w:tc>
        <w:tc>
          <w:tcPr>
            <w:tcW w:w="7110" w:type="dxa"/>
          </w:tcPr>
          <w:p w:rsidR="00143015" w:rsidRPr="00893CB2" w:rsidRDefault="00143015" w:rsidP="00893CB2">
            <w:pPr>
              <w:spacing w:after="0" w:line="240" w:lineRule="auto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893CB2">
              <w:rPr>
                <w:rFonts w:ascii="Tahoma" w:hAnsi="Tahoma" w:cs="Tahoma"/>
                <w:sz w:val="22"/>
                <w:szCs w:val="22"/>
              </w:rPr>
              <w:t>1 canister of Want More Energy- $21.00 (45 servings)</w:t>
            </w:r>
          </w:p>
        </w:tc>
      </w:tr>
      <w:tr w:rsidR="00143015" w:rsidRPr="00893CB2" w:rsidTr="00893CB2">
        <w:tc>
          <w:tcPr>
            <w:tcW w:w="6048" w:type="dxa"/>
            <w:shd w:val="clear" w:color="auto" w:fill="C0C0C0"/>
          </w:tcPr>
          <w:p w:rsidR="00143015" w:rsidRPr="00893CB2" w:rsidRDefault="00143015" w:rsidP="00893CB2">
            <w:pPr>
              <w:spacing w:after="0" w:line="240" w:lineRule="auto"/>
              <w:jc w:val="left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893CB2">
              <w:rPr>
                <w:rFonts w:ascii="Tahoma" w:hAnsi="Tahoma" w:cs="Tahoma"/>
                <w:bCs/>
                <w:sz w:val="22"/>
                <w:szCs w:val="22"/>
              </w:rPr>
              <w:t>Rehydrate- $57.95 (56 servings)</w:t>
            </w:r>
          </w:p>
        </w:tc>
        <w:tc>
          <w:tcPr>
            <w:tcW w:w="7110" w:type="dxa"/>
            <w:shd w:val="clear" w:color="auto" w:fill="C0C0C0"/>
          </w:tcPr>
          <w:p w:rsidR="00143015" w:rsidRPr="00893CB2" w:rsidRDefault="00143015" w:rsidP="00893CB2">
            <w:pPr>
              <w:spacing w:after="0" w:line="240" w:lineRule="auto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893CB2">
              <w:rPr>
                <w:rFonts w:ascii="Tahoma" w:hAnsi="Tahoma" w:cs="Tahoma"/>
                <w:sz w:val="22"/>
                <w:szCs w:val="22"/>
              </w:rPr>
              <w:t>1 canister of Want More Energy- $21.00 (45 servings)</w:t>
            </w:r>
          </w:p>
        </w:tc>
      </w:tr>
      <w:tr w:rsidR="00143015" w:rsidRPr="00893CB2" w:rsidTr="00893CB2">
        <w:tc>
          <w:tcPr>
            <w:tcW w:w="6048" w:type="dxa"/>
          </w:tcPr>
          <w:p w:rsidR="00143015" w:rsidRPr="00893CB2" w:rsidRDefault="00143015" w:rsidP="00893CB2">
            <w:pPr>
              <w:spacing w:after="0" w:line="240" w:lineRule="auto"/>
              <w:jc w:val="left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893CB2">
              <w:rPr>
                <w:rFonts w:ascii="Tahoma" w:hAnsi="Tahoma" w:cs="Tahoma"/>
                <w:bCs/>
                <w:sz w:val="22"/>
                <w:szCs w:val="22"/>
              </w:rPr>
              <w:t>AdvoCare Slam- $35.95 (12 drinks)</w:t>
            </w:r>
          </w:p>
        </w:tc>
        <w:tc>
          <w:tcPr>
            <w:tcW w:w="7110" w:type="dxa"/>
          </w:tcPr>
          <w:p w:rsidR="00143015" w:rsidRPr="00893CB2" w:rsidRDefault="00143015" w:rsidP="00893CB2">
            <w:pPr>
              <w:spacing w:after="0" w:line="240" w:lineRule="auto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893CB2">
              <w:rPr>
                <w:rFonts w:ascii="Tahoma" w:hAnsi="Tahoma" w:cs="Tahoma"/>
                <w:sz w:val="22"/>
                <w:szCs w:val="22"/>
              </w:rPr>
              <w:t>1 canister of Want More Energy- $21.00 (45 servings)</w:t>
            </w:r>
          </w:p>
        </w:tc>
      </w:tr>
      <w:tr w:rsidR="00143015" w:rsidRPr="00893CB2" w:rsidTr="00893CB2">
        <w:tc>
          <w:tcPr>
            <w:tcW w:w="6048" w:type="dxa"/>
            <w:shd w:val="clear" w:color="auto" w:fill="C0C0C0"/>
          </w:tcPr>
          <w:p w:rsidR="00143015" w:rsidRPr="00893CB2" w:rsidRDefault="00143015" w:rsidP="00893CB2">
            <w:pPr>
              <w:spacing w:after="0" w:line="240" w:lineRule="auto"/>
              <w:jc w:val="left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893CB2">
              <w:rPr>
                <w:rFonts w:ascii="Tahoma" w:hAnsi="Tahoma" w:cs="Tahoma"/>
                <w:bCs/>
                <w:sz w:val="22"/>
                <w:szCs w:val="22"/>
              </w:rPr>
              <w:t>Meal Replacement Bar- $31.95 (12 bars)</w:t>
            </w:r>
          </w:p>
        </w:tc>
        <w:tc>
          <w:tcPr>
            <w:tcW w:w="7110" w:type="dxa"/>
            <w:shd w:val="clear" w:color="auto" w:fill="C0C0C0"/>
          </w:tcPr>
          <w:p w:rsidR="00143015" w:rsidRPr="00893CB2" w:rsidRDefault="00143015" w:rsidP="00893CB2">
            <w:pPr>
              <w:spacing w:after="0" w:line="240" w:lineRule="auto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893CB2">
              <w:rPr>
                <w:rFonts w:ascii="Tahoma" w:hAnsi="Tahoma" w:cs="Tahoma"/>
                <w:sz w:val="22"/>
                <w:szCs w:val="22"/>
              </w:rPr>
              <w:t>IsaLean Bar- $26.00 (10 bars)</w:t>
            </w:r>
          </w:p>
        </w:tc>
      </w:tr>
      <w:tr w:rsidR="00143015" w:rsidRPr="00893CB2" w:rsidTr="00893CB2">
        <w:tc>
          <w:tcPr>
            <w:tcW w:w="6048" w:type="dxa"/>
          </w:tcPr>
          <w:p w:rsidR="00143015" w:rsidRPr="00893CB2" w:rsidRDefault="00143015" w:rsidP="00893CB2">
            <w:pPr>
              <w:spacing w:after="0" w:line="240" w:lineRule="auto"/>
              <w:jc w:val="left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893CB2">
              <w:rPr>
                <w:rFonts w:ascii="Tahoma" w:hAnsi="Tahoma" w:cs="Tahoma"/>
                <w:bCs/>
                <w:sz w:val="22"/>
                <w:szCs w:val="22"/>
              </w:rPr>
              <w:t>Breakfast Bar- $27.95 (12 bars)</w:t>
            </w:r>
          </w:p>
        </w:tc>
        <w:tc>
          <w:tcPr>
            <w:tcW w:w="7110" w:type="dxa"/>
          </w:tcPr>
          <w:p w:rsidR="00143015" w:rsidRPr="00893CB2" w:rsidRDefault="00143015" w:rsidP="00893CB2">
            <w:pPr>
              <w:spacing w:after="0" w:line="240" w:lineRule="auto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893CB2">
              <w:rPr>
                <w:rFonts w:ascii="Tahoma" w:hAnsi="Tahoma" w:cs="Tahoma"/>
                <w:sz w:val="22"/>
                <w:szCs w:val="22"/>
              </w:rPr>
              <w:t>IsaLean Bar- $26.00 (10 bars)</w:t>
            </w:r>
          </w:p>
        </w:tc>
      </w:tr>
      <w:tr w:rsidR="00143015" w:rsidRPr="00893CB2" w:rsidTr="00893CB2">
        <w:tc>
          <w:tcPr>
            <w:tcW w:w="6048" w:type="dxa"/>
            <w:shd w:val="clear" w:color="auto" w:fill="C0C0C0"/>
          </w:tcPr>
          <w:p w:rsidR="00143015" w:rsidRPr="00893CB2" w:rsidRDefault="00143015" w:rsidP="00893CB2">
            <w:pPr>
              <w:spacing w:after="0" w:line="240" w:lineRule="auto"/>
              <w:jc w:val="left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893CB2">
              <w:rPr>
                <w:rFonts w:ascii="Tahoma" w:hAnsi="Tahoma" w:cs="Tahoma"/>
                <w:bCs/>
                <w:sz w:val="22"/>
                <w:szCs w:val="22"/>
              </w:rPr>
              <w:t>Snack Bar- $27.95 (12 bars)</w:t>
            </w:r>
          </w:p>
        </w:tc>
        <w:tc>
          <w:tcPr>
            <w:tcW w:w="7110" w:type="dxa"/>
            <w:shd w:val="clear" w:color="auto" w:fill="C0C0C0"/>
          </w:tcPr>
          <w:p w:rsidR="00143015" w:rsidRPr="00893CB2" w:rsidRDefault="00143015" w:rsidP="00893CB2">
            <w:pPr>
              <w:spacing w:after="0" w:line="240" w:lineRule="auto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893CB2">
              <w:rPr>
                <w:rFonts w:ascii="Tahoma" w:hAnsi="Tahoma" w:cs="Tahoma"/>
                <w:sz w:val="22"/>
                <w:szCs w:val="22"/>
              </w:rPr>
              <w:t>FiberSnacks- $19.00 (12 bars)</w:t>
            </w:r>
          </w:p>
        </w:tc>
      </w:tr>
      <w:tr w:rsidR="00143015" w:rsidRPr="00893CB2" w:rsidTr="00893CB2">
        <w:tc>
          <w:tcPr>
            <w:tcW w:w="6048" w:type="dxa"/>
          </w:tcPr>
          <w:p w:rsidR="00143015" w:rsidRPr="00893CB2" w:rsidRDefault="00143015" w:rsidP="00893CB2">
            <w:pPr>
              <w:spacing w:after="0" w:line="240" w:lineRule="auto"/>
              <w:jc w:val="left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893CB2">
              <w:rPr>
                <w:rFonts w:ascii="Tahoma" w:hAnsi="Tahoma" w:cs="Tahoma"/>
                <w:bCs/>
                <w:sz w:val="22"/>
                <w:szCs w:val="22"/>
              </w:rPr>
              <w:t>02 GOLD- $38.50 (30 capsules)</w:t>
            </w:r>
          </w:p>
        </w:tc>
        <w:tc>
          <w:tcPr>
            <w:tcW w:w="7110" w:type="dxa"/>
          </w:tcPr>
          <w:p w:rsidR="00143015" w:rsidRPr="00893CB2" w:rsidRDefault="00143015" w:rsidP="00893CB2">
            <w:pPr>
              <w:spacing w:after="0" w:line="240" w:lineRule="auto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893CB2">
              <w:rPr>
                <w:rFonts w:ascii="Tahoma" w:hAnsi="Tahoma" w:cs="Tahoma"/>
                <w:sz w:val="22"/>
                <w:szCs w:val="22"/>
              </w:rPr>
              <w:t>Ageless Actives- $39.00 (60 softgels)</w:t>
            </w:r>
          </w:p>
        </w:tc>
      </w:tr>
      <w:tr w:rsidR="00143015" w:rsidRPr="00893CB2" w:rsidTr="00893CB2">
        <w:tc>
          <w:tcPr>
            <w:tcW w:w="6048" w:type="dxa"/>
            <w:shd w:val="clear" w:color="auto" w:fill="C0C0C0"/>
          </w:tcPr>
          <w:p w:rsidR="00143015" w:rsidRPr="00893CB2" w:rsidRDefault="00143015" w:rsidP="00893CB2">
            <w:pPr>
              <w:spacing w:after="0" w:line="240" w:lineRule="auto"/>
              <w:jc w:val="left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893CB2">
              <w:rPr>
                <w:rFonts w:ascii="Tahoma" w:hAnsi="Tahoma" w:cs="Tahoma"/>
                <w:bCs/>
                <w:sz w:val="22"/>
                <w:szCs w:val="22"/>
              </w:rPr>
              <w:t>V16 Energy Drink- $38.95 (28 servings)</w:t>
            </w:r>
          </w:p>
        </w:tc>
        <w:tc>
          <w:tcPr>
            <w:tcW w:w="7110" w:type="dxa"/>
            <w:shd w:val="clear" w:color="auto" w:fill="C0C0C0"/>
          </w:tcPr>
          <w:p w:rsidR="00143015" w:rsidRPr="00893CB2" w:rsidRDefault="00143015" w:rsidP="00893CB2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893CB2">
              <w:rPr>
                <w:rFonts w:ascii="Tahoma" w:hAnsi="Tahoma" w:cs="Tahoma"/>
                <w:sz w:val="22"/>
                <w:szCs w:val="22"/>
              </w:rPr>
              <w:t>1 canister of Want More Energy- $21.00 (45 servings)</w:t>
            </w:r>
          </w:p>
          <w:p w:rsidR="00143015" w:rsidRPr="00893CB2" w:rsidRDefault="00143015" w:rsidP="00893CB2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893CB2">
              <w:rPr>
                <w:rFonts w:ascii="Tahoma" w:hAnsi="Tahoma" w:cs="Tahoma"/>
                <w:sz w:val="22"/>
                <w:szCs w:val="22"/>
              </w:rPr>
              <w:t>Want More Energy sticks- $39.00 (36 servings)</w:t>
            </w:r>
          </w:p>
        </w:tc>
      </w:tr>
      <w:tr w:rsidR="00143015" w:rsidRPr="00893CB2" w:rsidTr="00893CB2">
        <w:tc>
          <w:tcPr>
            <w:tcW w:w="6048" w:type="dxa"/>
          </w:tcPr>
          <w:p w:rsidR="00143015" w:rsidRPr="00893CB2" w:rsidRDefault="00143015" w:rsidP="00893CB2">
            <w:pPr>
              <w:spacing w:after="0" w:line="240" w:lineRule="auto"/>
              <w:jc w:val="left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893CB2">
              <w:rPr>
                <w:rFonts w:ascii="Tahoma" w:hAnsi="Tahoma" w:cs="Tahoma"/>
                <w:bCs/>
                <w:sz w:val="22"/>
                <w:szCs w:val="22"/>
              </w:rPr>
              <w:t>Coffeccino- $38.95 (14 servings)</w:t>
            </w:r>
          </w:p>
          <w:p w:rsidR="00143015" w:rsidRPr="00893CB2" w:rsidRDefault="00143015" w:rsidP="00893CB2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left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893CB2">
              <w:rPr>
                <w:rFonts w:ascii="Tahoma" w:hAnsi="Tahoma" w:cs="Tahoma"/>
                <w:bCs/>
                <w:sz w:val="22"/>
                <w:szCs w:val="22"/>
              </w:rPr>
              <w:t>Sustains energy</w:t>
            </w:r>
          </w:p>
          <w:p w:rsidR="00143015" w:rsidRPr="00893CB2" w:rsidRDefault="00143015" w:rsidP="00893CB2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left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893CB2">
              <w:rPr>
                <w:rFonts w:ascii="Tahoma" w:hAnsi="Tahoma" w:cs="Tahoma"/>
                <w:bCs/>
                <w:sz w:val="22"/>
                <w:szCs w:val="22"/>
              </w:rPr>
              <w:t>B-vitamins</w:t>
            </w:r>
          </w:p>
        </w:tc>
        <w:tc>
          <w:tcPr>
            <w:tcW w:w="7110" w:type="dxa"/>
          </w:tcPr>
          <w:p w:rsidR="00143015" w:rsidRPr="00893CB2" w:rsidRDefault="00143015" w:rsidP="00893CB2">
            <w:pPr>
              <w:spacing w:after="0" w:line="240" w:lineRule="auto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893CB2">
              <w:rPr>
                <w:rFonts w:ascii="Tahoma" w:hAnsi="Tahoma" w:cs="Tahoma"/>
                <w:sz w:val="22"/>
                <w:szCs w:val="22"/>
              </w:rPr>
              <w:t>1 canister of Want More Energy- $21.00 (45 servings)</w:t>
            </w:r>
          </w:p>
          <w:p w:rsidR="00143015" w:rsidRPr="00893CB2" w:rsidRDefault="00143015" w:rsidP="00893CB2">
            <w:pPr>
              <w:spacing w:after="0" w:line="240" w:lineRule="auto"/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143015" w:rsidRPr="00893CB2" w:rsidTr="00893CB2">
        <w:tc>
          <w:tcPr>
            <w:tcW w:w="6048" w:type="dxa"/>
            <w:shd w:val="clear" w:color="auto" w:fill="C0C0C0"/>
          </w:tcPr>
          <w:p w:rsidR="00143015" w:rsidRPr="00893CB2" w:rsidRDefault="00143015" w:rsidP="00893CB2">
            <w:pPr>
              <w:spacing w:after="0" w:line="240" w:lineRule="auto"/>
              <w:jc w:val="left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893CB2">
              <w:rPr>
                <w:rFonts w:ascii="Tahoma" w:hAnsi="Tahoma" w:cs="Tahoma"/>
                <w:bCs/>
                <w:sz w:val="22"/>
                <w:szCs w:val="22"/>
              </w:rPr>
              <w:t>Joint ProMotion- $34.00 (30 capsules)</w:t>
            </w:r>
          </w:p>
        </w:tc>
        <w:tc>
          <w:tcPr>
            <w:tcW w:w="7110" w:type="dxa"/>
            <w:shd w:val="clear" w:color="auto" w:fill="C0C0C0"/>
          </w:tcPr>
          <w:p w:rsidR="00143015" w:rsidRPr="00893CB2" w:rsidRDefault="00143015" w:rsidP="00893CB2">
            <w:pPr>
              <w:spacing w:after="0" w:line="240" w:lineRule="auto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893CB2">
              <w:rPr>
                <w:rFonts w:ascii="Tahoma" w:hAnsi="Tahoma" w:cs="Tahoma"/>
                <w:sz w:val="22"/>
                <w:szCs w:val="22"/>
              </w:rPr>
              <w:t>Joint Support- $24.95 (90 tablets)</w:t>
            </w:r>
          </w:p>
        </w:tc>
      </w:tr>
      <w:tr w:rsidR="00143015" w:rsidRPr="00893CB2" w:rsidTr="00893CB2">
        <w:tc>
          <w:tcPr>
            <w:tcW w:w="6048" w:type="dxa"/>
          </w:tcPr>
          <w:p w:rsidR="00143015" w:rsidRPr="00893CB2" w:rsidRDefault="00143015" w:rsidP="00893CB2">
            <w:pPr>
              <w:spacing w:after="0" w:line="240" w:lineRule="auto"/>
              <w:jc w:val="left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893CB2">
              <w:rPr>
                <w:rFonts w:ascii="Tahoma" w:hAnsi="Tahoma" w:cs="Tahoma"/>
                <w:bCs/>
                <w:sz w:val="22"/>
                <w:szCs w:val="22"/>
              </w:rPr>
              <w:t>Herbal Cleanse- $31.50 (10 day supply)</w:t>
            </w:r>
          </w:p>
        </w:tc>
        <w:tc>
          <w:tcPr>
            <w:tcW w:w="7110" w:type="dxa"/>
          </w:tcPr>
          <w:p w:rsidR="00143015" w:rsidRPr="00893CB2" w:rsidRDefault="00143015" w:rsidP="00893CB2">
            <w:pPr>
              <w:spacing w:after="0" w:line="240" w:lineRule="auto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893CB2">
              <w:rPr>
                <w:rFonts w:ascii="Tahoma" w:hAnsi="Tahoma" w:cs="Tahoma"/>
                <w:sz w:val="22"/>
                <w:szCs w:val="22"/>
              </w:rPr>
              <w:t>Cleanse For Life- $32.00</w:t>
            </w:r>
          </w:p>
        </w:tc>
      </w:tr>
      <w:tr w:rsidR="00143015" w:rsidRPr="00893CB2" w:rsidTr="00893CB2">
        <w:tc>
          <w:tcPr>
            <w:tcW w:w="6048" w:type="dxa"/>
            <w:shd w:val="clear" w:color="auto" w:fill="C0C0C0"/>
          </w:tcPr>
          <w:p w:rsidR="00143015" w:rsidRPr="00893CB2" w:rsidRDefault="00143015" w:rsidP="00893CB2">
            <w:pPr>
              <w:spacing w:after="0" w:line="240" w:lineRule="auto"/>
              <w:jc w:val="left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893CB2">
              <w:rPr>
                <w:rFonts w:ascii="Tahoma" w:hAnsi="Tahoma" w:cs="Tahoma"/>
                <w:bCs/>
                <w:sz w:val="22"/>
                <w:szCs w:val="22"/>
              </w:rPr>
              <w:t>OmegaPlex- $21.95 (45 capsules)</w:t>
            </w:r>
          </w:p>
        </w:tc>
        <w:tc>
          <w:tcPr>
            <w:tcW w:w="7110" w:type="dxa"/>
            <w:shd w:val="clear" w:color="auto" w:fill="C0C0C0"/>
          </w:tcPr>
          <w:p w:rsidR="00143015" w:rsidRPr="00893CB2" w:rsidRDefault="00143015" w:rsidP="00893CB2">
            <w:pPr>
              <w:spacing w:after="0" w:line="240" w:lineRule="auto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893CB2">
              <w:rPr>
                <w:rFonts w:ascii="Tahoma" w:hAnsi="Tahoma" w:cs="Tahoma"/>
                <w:sz w:val="22"/>
                <w:szCs w:val="22"/>
              </w:rPr>
              <w:t>IsaOmega- $20.00 (60 softgels)</w:t>
            </w:r>
          </w:p>
        </w:tc>
      </w:tr>
      <w:tr w:rsidR="00143015" w:rsidRPr="00893CB2" w:rsidTr="00893CB2">
        <w:tc>
          <w:tcPr>
            <w:tcW w:w="6048" w:type="dxa"/>
          </w:tcPr>
          <w:p w:rsidR="00143015" w:rsidRPr="00893CB2" w:rsidRDefault="00143015" w:rsidP="00893CB2">
            <w:pPr>
              <w:spacing w:after="0" w:line="240" w:lineRule="auto"/>
              <w:jc w:val="left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893CB2">
              <w:rPr>
                <w:rFonts w:ascii="Tahoma" w:hAnsi="Tahoma" w:cs="Tahoma"/>
                <w:bCs/>
                <w:sz w:val="22"/>
                <w:szCs w:val="22"/>
              </w:rPr>
              <w:t>ProBiotic RESTORE ULTRA- $33.95 (45 capsules)</w:t>
            </w:r>
          </w:p>
        </w:tc>
        <w:tc>
          <w:tcPr>
            <w:tcW w:w="7110" w:type="dxa"/>
          </w:tcPr>
          <w:p w:rsidR="00143015" w:rsidRPr="00893CB2" w:rsidRDefault="00143015" w:rsidP="00893CB2">
            <w:pPr>
              <w:spacing w:after="0" w:line="240" w:lineRule="auto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893CB2">
              <w:rPr>
                <w:rFonts w:ascii="Tahoma" w:hAnsi="Tahoma" w:cs="Tahoma"/>
                <w:sz w:val="22"/>
                <w:szCs w:val="22"/>
              </w:rPr>
              <w:t>IsaFlush- $17.00 (60 capsules)</w:t>
            </w:r>
          </w:p>
        </w:tc>
      </w:tr>
      <w:tr w:rsidR="00143015" w:rsidRPr="00893CB2" w:rsidTr="00893CB2">
        <w:tc>
          <w:tcPr>
            <w:tcW w:w="6048" w:type="dxa"/>
            <w:shd w:val="clear" w:color="auto" w:fill="C0C0C0"/>
          </w:tcPr>
          <w:p w:rsidR="00143015" w:rsidRPr="00893CB2" w:rsidRDefault="00143015" w:rsidP="00893CB2">
            <w:pPr>
              <w:spacing w:after="0" w:line="240" w:lineRule="auto"/>
              <w:jc w:val="left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893CB2">
              <w:rPr>
                <w:rFonts w:ascii="Tahoma" w:hAnsi="Tahoma" w:cs="Tahoma"/>
                <w:bCs/>
                <w:sz w:val="22"/>
                <w:szCs w:val="22"/>
              </w:rPr>
              <w:t>CorePlex- $41.50 (60 capsules)</w:t>
            </w:r>
          </w:p>
        </w:tc>
        <w:tc>
          <w:tcPr>
            <w:tcW w:w="7110" w:type="dxa"/>
            <w:shd w:val="clear" w:color="auto" w:fill="C0C0C0"/>
          </w:tcPr>
          <w:p w:rsidR="00143015" w:rsidRPr="00893CB2" w:rsidRDefault="00143015" w:rsidP="00893CB2">
            <w:pPr>
              <w:spacing w:after="0" w:line="240" w:lineRule="auto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893CB2">
              <w:rPr>
                <w:rFonts w:ascii="Tahoma" w:hAnsi="Tahoma" w:cs="Tahoma"/>
                <w:sz w:val="22"/>
                <w:szCs w:val="22"/>
              </w:rPr>
              <w:t>Essentials- $27.00 (120 tablets)</w:t>
            </w:r>
          </w:p>
        </w:tc>
      </w:tr>
      <w:tr w:rsidR="00143015" w:rsidRPr="00893CB2" w:rsidTr="00893CB2">
        <w:tc>
          <w:tcPr>
            <w:tcW w:w="6048" w:type="dxa"/>
          </w:tcPr>
          <w:p w:rsidR="00143015" w:rsidRPr="00893CB2" w:rsidRDefault="00143015" w:rsidP="00893CB2">
            <w:pPr>
              <w:spacing w:after="0" w:line="240" w:lineRule="auto"/>
              <w:jc w:val="left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893CB2">
              <w:rPr>
                <w:rFonts w:ascii="Tahoma" w:hAnsi="Tahoma" w:cs="Tahoma"/>
                <w:bCs/>
                <w:sz w:val="22"/>
                <w:szCs w:val="22"/>
              </w:rPr>
              <w:t>AdvoCare Oasis- $27.95 (14 drink sticks)</w:t>
            </w:r>
          </w:p>
        </w:tc>
        <w:tc>
          <w:tcPr>
            <w:tcW w:w="7110" w:type="dxa"/>
          </w:tcPr>
          <w:p w:rsidR="00143015" w:rsidRPr="00893CB2" w:rsidRDefault="00143015" w:rsidP="00893CB2">
            <w:pPr>
              <w:spacing w:after="0" w:line="240" w:lineRule="auto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893CB2">
              <w:rPr>
                <w:rFonts w:ascii="Tahoma" w:hAnsi="Tahoma" w:cs="Tahoma"/>
                <w:sz w:val="22"/>
                <w:szCs w:val="22"/>
              </w:rPr>
              <w:t>Want More Energy sticks- $39.00 (36 servings)</w:t>
            </w:r>
          </w:p>
        </w:tc>
      </w:tr>
      <w:tr w:rsidR="00143015" w:rsidRPr="00893CB2" w:rsidTr="00893CB2">
        <w:tc>
          <w:tcPr>
            <w:tcW w:w="6048" w:type="dxa"/>
            <w:shd w:val="clear" w:color="auto" w:fill="C0C0C0"/>
          </w:tcPr>
          <w:p w:rsidR="00143015" w:rsidRPr="00893CB2" w:rsidRDefault="00143015" w:rsidP="00893CB2">
            <w:pPr>
              <w:spacing w:after="0" w:line="240" w:lineRule="auto"/>
              <w:jc w:val="left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893CB2">
              <w:rPr>
                <w:rFonts w:ascii="Tahoma" w:hAnsi="Tahoma" w:cs="Tahoma"/>
                <w:bCs/>
                <w:sz w:val="22"/>
                <w:szCs w:val="22"/>
              </w:rPr>
              <w:t>Bio-RQ- $39.95 (30 capsules)</w:t>
            </w:r>
          </w:p>
          <w:p w:rsidR="00143015" w:rsidRPr="00893CB2" w:rsidRDefault="00143015" w:rsidP="00893CB2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left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893CB2">
              <w:rPr>
                <w:rFonts w:ascii="Tahoma" w:hAnsi="Tahoma" w:cs="Tahoma"/>
                <w:bCs/>
                <w:sz w:val="22"/>
                <w:szCs w:val="22"/>
              </w:rPr>
              <w:t>Cardiovascular support</w:t>
            </w:r>
          </w:p>
          <w:p w:rsidR="00143015" w:rsidRPr="00893CB2" w:rsidRDefault="00143015" w:rsidP="00893CB2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left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893CB2">
              <w:rPr>
                <w:rFonts w:ascii="Tahoma" w:hAnsi="Tahoma" w:cs="Tahoma"/>
                <w:bCs/>
                <w:sz w:val="22"/>
                <w:szCs w:val="22"/>
              </w:rPr>
              <w:t>Anti-oxidant activity</w:t>
            </w:r>
          </w:p>
        </w:tc>
        <w:tc>
          <w:tcPr>
            <w:tcW w:w="7110" w:type="dxa"/>
            <w:shd w:val="clear" w:color="auto" w:fill="C0C0C0"/>
          </w:tcPr>
          <w:p w:rsidR="00143015" w:rsidRPr="00893CB2" w:rsidRDefault="00143015" w:rsidP="00893CB2">
            <w:pPr>
              <w:spacing w:after="0" w:line="240" w:lineRule="auto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893CB2">
              <w:rPr>
                <w:rFonts w:ascii="Tahoma" w:hAnsi="Tahoma" w:cs="Tahoma"/>
                <w:sz w:val="22"/>
                <w:szCs w:val="22"/>
              </w:rPr>
              <w:t>Ageless Actives- $39.00 (60 softgels)</w:t>
            </w:r>
          </w:p>
        </w:tc>
      </w:tr>
      <w:tr w:rsidR="00143015" w:rsidRPr="00893CB2" w:rsidTr="00893CB2">
        <w:tc>
          <w:tcPr>
            <w:tcW w:w="6048" w:type="dxa"/>
          </w:tcPr>
          <w:p w:rsidR="00143015" w:rsidRPr="00893CB2" w:rsidRDefault="00143015" w:rsidP="00893CB2">
            <w:pPr>
              <w:spacing w:after="0" w:line="240" w:lineRule="auto"/>
              <w:jc w:val="left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893CB2">
              <w:rPr>
                <w:rFonts w:ascii="Tahoma" w:hAnsi="Tahoma" w:cs="Tahoma"/>
                <w:bCs/>
                <w:sz w:val="22"/>
                <w:szCs w:val="22"/>
              </w:rPr>
              <w:t>Fiber Drink- $19.95 (14 drink packets)</w:t>
            </w:r>
          </w:p>
        </w:tc>
        <w:tc>
          <w:tcPr>
            <w:tcW w:w="7110" w:type="dxa"/>
          </w:tcPr>
          <w:p w:rsidR="00143015" w:rsidRPr="00893CB2" w:rsidRDefault="00143015" w:rsidP="00893CB2">
            <w:pPr>
              <w:spacing w:after="0" w:line="240" w:lineRule="auto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893CB2">
              <w:rPr>
                <w:rFonts w:ascii="Tahoma" w:hAnsi="Tahoma" w:cs="Tahoma"/>
                <w:sz w:val="22"/>
                <w:szCs w:val="22"/>
              </w:rPr>
              <w:t>FiberPro- $15.00 (30 servings)</w:t>
            </w:r>
          </w:p>
        </w:tc>
      </w:tr>
      <w:tr w:rsidR="00143015" w:rsidRPr="00893CB2" w:rsidTr="00893CB2">
        <w:tc>
          <w:tcPr>
            <w:tcW w:w="6048" w:type="dxa"/>
            <w:shd w:val="clear" w:color="auto" w:fill="C0C0C0"/>
          </w:tcPr>
          <w:p w:rsidR="00143015" w:rsidRPr="00893CB2" w:rsidRDefault="00143015" w:rsidP="00893CB2">
            <w:pPr>
              <w:spacing w:after="0" w:line="240" w:lineRule="auto"/>
              <w:jc w:val="left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893CB2">
              <w:rPr>
                <w:rFonts w:ascii="Tahoma" w:hAnsi="Tahoma" w:cs="Tahoma"/>
                <w:bCs/>
                <w:sz w:val="22"/>
                <w:szCs w:val="22"/>
              </w:rPr>
              <w:t>Fruit and Fiber Bars- $27.95 (12 bars)</w:t>
            </w:r>
          </w:p>
        </w:tc>
        <w:tc>
          <w:tcPr>
            <w:tcW w:w="7110" w:type="dxa"/>
            <w:shd w:val="clear" w:color="auto" w:fill="C0C0C0"/>
          </w:tcPr>
          <w:p w:rsidR="00143015" w:rsidRPr="00893CB2" w:rsidRDefault="00143015" w:rsidP="00893CB2">
            <w:pPr>
              <w:spacing w:after="0" w:line="240" w:lineRule="auto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893CB2">
              <w:rPr>
                <w:rFonts w:ascii="Tahoma" w:hAnsi="Tahoma" w:cs="Tahoma"/>
                <w:sz w:val="22"/>
                <w:szCs w:val="22"/>
              </w:rPr>
              <w:t>FiberSnacks- $19.00 (12 bars)</w:t>
            </w:r>
          </w:p>
        </w:tc>
      </w:tr>
      <w:tr w:rsidR="00143015" w:rsidRPr="00893CB2" w:rsidTr="00893CB2">
        <w:tc>
          <w:tcPr>
            <w:tcW w:w="6048" w:type="dxa"/>
          </w:tcPr>
          <w:p w:rsidR="00143015" w:rsidRPr="00893CB2" w:rsidRDefault="00143015" w:rsidP="00893CB2">
            <w:pPr>
              <w:spacing w:after="0" w:line="240" w:lineRule="auto"/>
              <w:jc w:val="left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893CB2">
              <w:rPr>
                <w:rFonts w:ascii="Tahoma" w:hAnsi="Tahoma" w:cs="Tahoma"/>
                <w:bCs/>
                <w:sz w:val="22"/>
                <w:szCs w:val="22"/>
              </w:rPr>
              <w:t>Amplify A.T.- $35.95 (30 capsules)</w:t>
            </w:r>
          </w:p>
          <w:p w:rsidR="00143015" w:rsidRPr="00893CB2" w:rsidRDefault="00143015" w:rsidP="00893CB2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left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893CB2">
              <w:rPr>
                <w:rFonts w:ascii="Tahoma" w:hAnsi="Tahoma" w:cs="Tahoma"/>
                <w:bCs/>
                <w:sz w:val="22"/>
                <w:szCs w:val="22"/>
              </w:rPr>
              <w:t>Fights aging</w:t>
            </w:r>
          </w:p>
          <w:p w:rsidR="00143015" w:rsidRPr="00893CB2" w:rsidRDefault="00143015" w:rsidP="00893CB2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left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893CB2">
              <w:rPr>
                <w:rFonts w:ascii="Tahoma" w:hAnsi="Tahoma" w:cs="Tahoma"/>
                <w:bCs/>
                <w:sz w:val="22"/>
                <w:szCs w:val="22"/>
              </w:rPr>
              <w:t>Strengthen immune system</w:t>
            </w:r>
          </w:p>
          <w:p w:rsidR="00143015" w:rsidRPr="00893CB2" w:rsidRDefault="00143015" w:rsidP="00893CB2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left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893CB2">
              <w:rPr>
                <w:rFonts w:ascii="Tahoma" w:hAnsi="Tahoma" w:cs="Tahoma"/>
                <w:bCs/>
                <w:sz w:val="22"/>
                <w:szCs w:val="22"/>
              </w:rPr>
              <w:t>Joint support</w:t>
            </w:r>
          </w:p>
        </w:tc>
        <w:tc>
          <w:tcPr>
            <w:tcW w:w="7110" w:type="dxa"/>
          </w:tcPr>
          <w:p w:rsidR="00143015" w:rsidRPr="00893CB2" w:rsidRDefault="00143015" w:rsidP="00893CB2">
            <w:pPr>
              <w:spacing w:after="0" w:line="240" w:lineRule="auto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893CB2">
              <w:rPr>
                <w:rFonts w:ascii="Tahoma" w:hAnsi="Tahoma" w:cs="Tahoma"/>
                <w:sz w:val="22"/>
                <w:szCs w:val="22"/>
              </w:rPr>
              <w:t>Ageless Actives- $39.00 (60 softgels)</w:t>
            </w:r>
          </w:p>
        </w:tc>
      </w:tr>
      <w:tr w:rsidR="00143015" w:rsidRPr="00893CB2" w:rsidTr="00893CB2">
        <w:tc>
          <w:tcPr>
            <w:tcW w:w="6048" w:type="dxa"/>
            <w:shd w:val="clear" w:color="auto" w:fill="C0C0C0"/>
          </w:tcPr>
          <w:p w:rsidR="00143015" w:rsidRPr="00893CB2" w:rsidRDefault="00143015" w:rsidP="00893CB2">
            <w:pPr>
              <w:spacing w:after="0" w:line="240" w:lineRule="auto"/>
              <w:jc w:val="left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893CB2">
              <w:rPr>
                <w:rFonts w:ascii="Tahoma" w:hAnsi="Tahoma" w:cs="Tahoma"/>
                <w:bCs/>
                <w:sz w:val="22"/>
                <w:szCs w:val="22"/>
              </w:rPr>
              <w:t>C-Grams- $24.95 (60 capsules)</w:t>
            </w:r>
          </w:p>
        </w:tc>
        <w:tc>
          <w:tcPr>
            <w:tcW w:w="7110" w:type="dxa"/>
            <w:shd w:val="clear" w:color="auto" w:fill="C0C0C0"/>
          </w:tcPr>
          <w:p w:rsidR="00143015" w:rsidRPr="00893CB2" w:rsidRDefault="00143015" w:rsidP="00893CB2">
            <w:pPr>
              <w:spacing w:after="0" w:line="240" w:lineRule="auto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893CB2">
              <w:rPr>
                <w:rFonts w:ascii="Tahoma" w:hAnsi="Tahoma" w:cs="Tahoma"/>
                <w:sz w:val="22"/>
                <w:szCs w:val="22"/>
              </w:rPr>
              <w:t>C-Lyte- $14.00 (30 capsules)</w:t>
            </w:r>
          </w:p>
        </w:tc>
      </w:tr>
      <w:tr w:rsidR="00143015" w:rsidRPr="00893CB2" w:rsidTr="00893CB2">
        <w:tc>
          <w:tcPr>
            <w:tcW w:w="6048" w:type="dxa"/>
          </w:tcPr>
          <w:p w:rsidR="00143015" w:rsidRPr="00893CB2" w:rsidRDefault="00143015" w:rsidP="00893CB2">
            <w:pPr>
              <w:spacing w:after="0" w:line="240" w:lineRule="auto"/>
              <w:jc w:val="left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893CB2">
              <w:rPr>
                <w:rFonts w:ascii="Tahoma" w:hAnsi="Tahoma" w:cs="Tahoma"/>
                <w:bCs/>
                <w:sz w:val="22"/>
                <w:szCs w:val="22"/>
              </w:rPr>
              <w:t>ImmunoGuard- $20.95 (15 capsules)</w:t>
            </w:r>
          </w:p>
        </w:tc>
        <w:tc>
          <w:tcPr>
            <w:tcW w:w="7110" w:type="dxa"/>
          </w:tcPr>
          <w:p w:rsidR="00143015" w:rsidRPr="00893CB2" w:rsidRDefault="00143015" w:rsidP="00893CB2">
            <w:pPr>
              <w:spacing w:after="0" w:line="240" w:lineRule="auto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893CB2">
              <w:rPr>
                <w:rFonts w:ascii="Tahoma" w:hAnsi="Tahoma" w:cs="Tahoma"/>
                <w:sz w:val="22"/>
                <w:szCs w:val="22"/>
              </w:rPr>
              <w:t>Isamune Plus- $19.00 (1oz bottle)</w:t>
            </w:r>
          </w:p>
        </w:tc>
      </w:tr>
      <w:tr w:rsidR="00143015" w:rsidRPr="00893CB2" w:rsidTr="00893CB2">
        <w:tc>
          <w:tcPr>
            <w:tcW w:w="6048" w:type="dxa"/>
            <w:shd w:val="clear" w:color="auto" w:fill="C0C0C0"/>
          </w:tcPr>
          <w:p w:rsidR="00143015" w:rsidRPr="00893CB2" w:rsidRDefault="00143015" w:rsidP="00893CB2">
            <w:pPr>
              <w:spacing w:after="0" w:line="240" w:lineRule="auto"/>
              <w:jc w:val="left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893CB2">
              <w:rPr>
                <w:rFonts w:ascii="Tahoma" w:hAnsi="Tahoma" w:cs="Tahoma"/>
                <w:bCs/>
                <w:sz w:val="22"/>
                <w:szCs w:val="22"/>
              </w:rPr>
              <w:t>Muscle Gain- $38.95 (10 shakes)</w:t>
            </w:r>
          </w:p>
        </w:tc>
        <w:tc>
          <w:tcPr>
            <w:tcW w:w="7110" w:type="dxa"/>
            <w:shd w:val="clear" w:color="auto" w:fill="C0C0C0"/>
          </w:tcPr>
          <w:p w:rsidR="00143015" w:rsidRPr="00893CB2" w:rsidRDefault="00143015" w:rsidP="00893CB2">
            <w:pPr>
              <w:spacing w:after="0" w:line="240" w:lineRule="auto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893CB2">
              <w:rPr>
                <w:rFonts w:ascii="Tahoma" w:hAnsi="Tahoma" w:cs="Tahoma"/>
                <w:sz w:val="22"/>
                <w:szCs w:val="22"/>
              </w:rPr>
              <w:t>IsaPro- $37.00 (30 scoops)</w:t>
            </w:r>
          </w:p>
        </w:tc>
      </w:tr>
      <w:tr w:rsidR="00143015" w:rsidRPr="00893CB2" w:rsidTr="00893CB2">
        <w:tc>
          <w:tcPr>
            <w:tcW w:w="6048" w:type="dxa"/>
          </w:tcPr>
          <w:p w:rsidR="00143015" w:rsidRPr="00893CB2" w:rsidRDefault="00143015" w:rsidP="00893CB2">
            <w:pPr>
              <w:spacing w:after="0" w:line="240" w:lineRule="auto"/>
              <w:jc w:val="left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893CB2">
              <w:rPr>
                <w:rFonts w:ascii="Tahoma" w:hAnsi="Tahoma" w:cs="Tahoma"/>
                <w:bCs/>
                <w:sz w:val="22"/>
                <w:szCs w:val="22"/>
              </w:rPr>
              <w:t>Post-Workout Recovery $49.95 (14 shakes)</w:t>
            </w:r>
          </w:p>
        </w:tc>
        <w:tc>
          <w:tcPr>
            <w:tcW w:w="7110" w:type="dxa"/>
          </w:tcPr>
          <w:p w:rsidR="00143015" w:rsidRPr="00893CB2" w:rsidRDefault="00143015" w:rsidP="00893CB2">
            <w:pPr>
              <w:spacing w:after="0" w:line="240" w:lineRule="auto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893CB2">
              <w:rPr>
                <w:rFonts w:ascii="Tahoma" w:hAnsi="Tahoma" w:cs="Tahoma"/>
                <w:sz w:val="22"/>
                <w:szCs w:val="22"/>
              </w:rPr>
              <w:t>IsaLean Shake (14 servings)- $39.00</w:t>
            </w:r>
          </w:p>
        </w:tc>
      </w:tr>
      <w:tr w:rsidR="00143015" w:rsidRPr="00893CB2" w:rsidTr="00893CB2">
        <w:tc>
          <w:tcPr>
            <w:tcW w:w="6048" w:type="dxa"/>
            <w:shd w:val="clear" w:color="auto" w:fill="C0C0C0"/>
          </w:tcPr>
          <w:p w:rsidR="00143015" w:rsidRPr="00893CB2" w:rsidRDefault="00143015" w:rsidP="00893CB2">
            <w:pPr>
              <w:spacing w:after="0" w:line="240" w:lineRule="auto"/>
              <w:jc w:val="left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893CB2">
              <w:rPr>
                <w:rFonts w:ascii="Tahoma" w:hAnsi="Tahoma" w:cs="Tahoma"/>
                <w:bCs/>
                <w:sz w:val="22"/>
                <w:szCs w:val="22"/>
              </w:rPr>
              <w:t>AdvoCare Muscle Fuel- $42.95 (10 drinks)</w:t>
            </w:r>
          </w:p>
        </w:tc>
        <w:tc>
          <w:tcPr>
            <w:tcW w:w="7110" w:type="dxa"/>
            <w:shd w:val="clear" w:color="auto" w:fill="C0C0C0"/>
          </w:tcPr>
          <w:p w:rsidR="00143015" w:rsidRPr="00893CB2" w:rsidRDefault="00143015" w:rsidP="00893CB2">
            <w:pPr>
              <w:spacing w:after="0" w:line="240" w:lineRule="auto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893CB2">
              <w:rPr>
                <w:rFonts w:ascii="Tahoma" w:hAnsi="Tahoma" w:cs="Tahoma"/>
                <w:sz w:val="22"/>
                <w:szCs w:val="22"/>
              </w:rPr>
              <w:t>IsaLean Shake (14 servings)- $39.00</w:t>
            </w:r>
          </w:p>
        </w:tc>
      </w:tr>
      <w:tr w:rsidR="00143015" w:rsidRPr="00893CB2" w:rsidTr="00893CB2">
        <w:tc>
          <w:tcPr>
            <w:tcW w:w="6048" w:type="dxa"/>
          </w:tcPr>
          <w:p w:rsidR="00143015" w:rsidRPr="00893CB2" w:rsidRDefault="00143015" w:rsidP="00893CB2">
            <w:pPr>
              <w:spacing w:after="0" w:line="240" w:lineRule="auto"/>
              <w:jc w:val="left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893CB2">
              <w:rPr>
                <w:rFonts w:ascii="Tahoma" w:hAnsi="Tahoma" w:cs="Tahoma"/>
                <w:bCs/>
                <w:sz w:val="22"/>
                <w:szCs w:val="22"/>
              </w:rPr>
              <w:t>Arginine Extreme- $61.95 (40 servings)</w:t>
            </w:r>
          </w:p>
          <w:p w:rsidR="00143015" w:rsidRPr="00893CB2" w:rsidRDefault="00143015" w:rsidP="00893CB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left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893CB2">
              <w:rPr>
                <w:rFonts w:ascii="Tahoma" w:hAnsi="Tahoma" w:cs="Tahoma"/>
                <w:bCs/>
                <w:sz w:val="22"/>
                <w:szCs w:val="22"/>
              </w:rPr>
              <w:t>Increases in nitric oxide levels</w:t>
            </w:r>
          </w:p>
          <w:p w:rsidR="00143015" w:rsidRPr="00893CB2" w:rsidRDefault="00143015" w:rsidP="00893CB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left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893CB2">
              <w:rPr>
                <w:rFonts w:ascii="Tahoma" w:hAnsi="Tahoma" w:cs="Tahoma"/>
                <w:bCs/>
                <w:sz w:val="22"/>
                <w:szCs w:val="22"/>
              </w:rPr>
              <w:t>Healthy respiratory system</w:t>
            </w:r>
          </w:p>
          <w:p w:rsidR="00143015" w:rsidRPr="00893CB2" w:rsidRDefault="00143015" w:rsidP="00893CB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left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893CB2">
              <w:rPr>
                <w:rFonts w:ascii="Tahoma" w:hAnsi="Tahoma" w:cs="Tahoma"/>
                <w:bCs/>
                <w:sz w:val="22"/>
                <w:szCs w:val="22"/>
              </w:rPr>
              <w:t>Healthy, efficient immune system</w:t>
            </w:r>
          </w:p>
        </w:tc>
        <w:tc>
          <w:tcPr>
            <w:tcW w:w="7110" w:type="dxa"/>
          </w:tcPr>
          <w:p w:rsidR="00143015" w:rsidRPr="00893CB2" w:rsidRDefault="00143015" w:rsidP="00893CB2">
            <w:pPr>
              <w:spacing w:after="0" w:line="240" w:lineRule="auto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893CB2">
              <w:rPr>
                <w:rFonts w:ascii="Tahoma" w:hAnsi="Tahoma" w:cs="Tahoma"/>
                <w:sz w:val="22"/>
                <w:szCs w:val="22"/>
              </w:rPr>
              <w:t>Ageless Actives- $39.00 (60 softgels)</w:t>
            </w:r>
          </w:p>
        </w:tc>
      </w:tr>
      <w:tr w:rsidR="00143015" w:rsidRPr="00893CB2" w:rsidTr="00893CB2">
        <w:tc>
          <w:tcPr>
            <w:tcW w:w="6048" w:type="dxa"/>
            <w:shd w:val="clear" w:color="auto" w:fill="C0C0C0"/>
          </w:tcPr>
          <w:p w:rsidR="00143015" w:rsidRPr="00893CB2" w:rsidRDefault="00143015" w:rsidP="00893CB2">
            <w:pPr>
              <w:spacing w:after="0" w:line="240" w:lineRule="auto"/>
              <w:jc w:val="left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893CB2">
              <w:rPr>
                <w:rFonts w:ascii="Tahoma" w:hAnsi="Tahoma" w:cs="Tahoma"/>
                <w:bCs/>
                <w:sz w:val="22"/>
                <w:szCs w:val="22"/>
              </w:rPr>
              <w:t>Mass Impact- $72.95 (50 servings)</w:t>
            </w:r>
          </w:p>
          <w:p w:rsidR="00143015" w:rsidRPr="00893CB2" w:rsidRDefault="00143015" w:rsidP="00893CB2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left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893CB2">
              <w:rPr>
                <w:rFonts w:ascii="Tahoma" w:hAnsi="Tahoma" w:cs="Tahoma"/>
                <w:bCs/>
                <w:sz w:val="22"/>
                <w:szCs w:val="22"/>
              </w:rPr>
              <w:t>Amino acid supplement</w:t>
            </w:r>
          </w:p>
        </w:tc>
        <w:tc>
          <w:tcPr>
            <w:tcW w:w="7110" w:type="dxa"/>
            <w:shd w:val="clear" w:color="auto" w:fill="C0C0C0"/>
          </w:tcPr>
          <w:p w:rsidR="00143015" w:rsidRPr="00893CB2" w:rsidRDefault="00143015" w:rsidP="00893CB2">
            <w:pPr>
              <w:spacing w:after="0" w:line="240" w:lineRule="auto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893CB2">
              <w:rPr>
                <w:rFonts w:ascii="Tahoma" w:hAnsi="Tahoma" w:cs="Tahoma"/>
                <w:sz w:val="22"/>
                <w:szCs w:val="22"/>
              </w:rPr>
              <w:t>2 canisters IsaPro- $74.00 (60 servings)</w:t>
            </w:r>
          </w:p>
        </w:tc>
      </w:tr>
      <w:tr w:rsidR="00143015" w:rsidRPr="00893CB2" w:rsidTr="00893CB2">
        <w:tc>
          <w:tcPr>
            <w:tcW w:w="6048" w:type="dxa"/>
          </w:tcPr>
          <w:p w:rsidR="00143015" w:rsidRPr="00893CB2" w:rsidRDefault="00143015" w:rsidP="00893CB2">
            <w:pPr>
              <w:spacing w:after="0" w:line="240" w:lineRule="auto"/>
              <w:jc w:val="left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893CB2">
              <w:rPr>
                <w:rFonts w:ascii="Tahoma" w:hAnsi="Tahoma" w:cs="Tahoma"/>
                <w:bCs/>
                <w:sz w:val="22"/>
                <w:szCs w:val="22"/>
              </w:rPr>
              <w:t>Nightime Recovery- $24.95 (60 capsules)</w:t>
            </w:r>
          </w:p>
          <w:p w:rsidR="00143015" w:rsidRPr="00893CB2" w:rsidRDefault="00143015" w:rsidP="00893CB2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left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893CB2">
              <w:rPr>
                <w:rFonts w:ascii="Tahoma" w:hAnsi="Tahoma" w:cs="Tahoma"/>
                <w:bCs/>
                <w:sz w:val="22"/>
                <w:szCs w:val="22"/>
              </w:rPr>
              <w:t>Amino acid and herbal supplement</w:t>
            </w:r>
          </w:p>
        </w:tc>
        <w:tc>
          <w:tcPr>
            <w:tcW w:w="7110" w:type="dxa"/>
          </w:tcPr>
          <w:p w:rsidR="00143015" w:rsidRPr="00893CB2" w:rsidRDefault="00143015" w:rsidP="00893CB2">
            <w:pPr>
              <w:spacing w:after="0" w:line="240" w:lineRule="auto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893CB2">
              <w:rPr>
                <w:rFonts w:ascii="Tahoma" w:hAnsi="Tahoma" w:cs="Tahoma"/>
                <w:sz w:val="22"/>
                <w:szCs w:val="22"/>
              </w:rPr>
              <w:t>Ageless Actives- $39.00 (60 softgels)</w:t>
            </w:r>
          </w:p>
        </w:tc>
      </w:tr>
      <w:tr w:rsidR="00143015" w:rsidRPr="00893CB2" w:rsidTr="00893CB2">
        <w:tc>
          <w:tcPr>
            <w:tcW w:w="6048" w:type="dxa"/>
            <w:shd w:val="clear" w:color="auto" w:fill="C0C0C0"/>
          </w:tcPr>
          <w:p w:rsidR="00143015" w:rsidRPr="00893CB2" w:rsidRDefault="00143015" w:rsidP="00893CB2">
            <w:pPr>
              <w:spacing w:after="0" w:line="240" w:lineRule="auto"/>
              <w:jc w:val="left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893CB2">
              <w:rPr>
                <w:rFonts w:ascii="Tahoma" w:hAnsi="Tahoma" w:cs="Tahoma"/>
                <w:bCs/>
                <w:sz w:val="22"/>
                <w:szCs w:val="22"/>
              </w:rPr>
              <w:t>Muscle Strength- $41.95 (20 capsules)</w:t>
            </w:r>
          </w:p>
          <w:p w:rsidR="00143015" w:rsidRPr="00893CB2" w:rsidRDefault="00143015" w:rsidP="00893CB2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left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893CB2">
              <w:rPr>
                <w:rFonts w:ascii="Tahoma" w:hAnsi="Tahoma" w:cs="Tahoma"/>
                <w:bCs/>
                <w:sz w:val="22"/>
                <w:szCs w:val="22"/>
              </w:rPr>
              <w:t>Decreases recovery time</w:t>
            </w:r>
          </w:p>
          <w:p w:rsidR="00143015" w:rsidRPr="00893CB2" w:rsidRDefault="00143015" w:rsidP="00893CB2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left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893CB2">
              <w:rPr>
                <w:rFonts w:ascii="Tahoma" w:hAnsi="Tahoma" w:cs="Tahoma"/>
                <w:bCs/>
                <w:sz w:val="22"/>
                <w:szCs w:val="22"/>
              </w:rPr>
              <w:t>Building lean muscle mass</w:t>
            </w:r>
          </w:p>
          <w:p w:rsidR="00143015" w:rsidRPr="00893CB2" w:rsidRDefault="00143015" w:rsidP="00893CB2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left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893CB2">
              <w:rPr>
                <w:rFonts w:ascii="Tahoma" w:hAnsi="Tahoma" w:cs="Tahoma"/>
                <w:bCs/>
                <w:sz w:val="22"/>
                <w:szCs w:val="22"/>
              </w:rPr>
              <w:t>Repairs muscle tissue</w:t>
            </w:r>
          </w:p>
        </w:tc>
        <w:tc>
          <w:tcPr>
            <w:tcW w:w="7110" w:type="dxa"/>
            <w:shd w:val="clear" w:color="auto" w:fill="C0C0C0"/>
          </w:tcPr>
          <w:p w:rsidR="00143015" w:rsidRPr="00893CB2" w:rsidRDefault="00143015" w:rsidP="00893CB2">
            <w:pPr>
              <w:spacing w:after="0" w:line="240" w:lineRule="auto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893CB2">
              <w:rPr>
                <w:rFonts w:ascii="Tahoma" w:hAnsi="Tahoma" w:cs="Tahoma"/>
                <w:sz w:val="22"/>
                <w:szCs w:val="22"/>
              </w:rPr>
              <w:t>Ageless Actives- $39.00 (60 softgels)</w:t>
            </w:r>
          </w:p>
        </w:tc>
      </w:tr>
      <w:tr w:rsidR="00143015" w:rsidRPr="00893CB2" w:rsidTr="00893CB2">
        <w:tc>
          <w:tcPr>
            <w:tcW w:w="6048" w:type="dxa"/>
          </w:tcPr>
          <w:p w:rsidR="00143015" w:rsidRPr="00893CB2" w:rsidRDefault="00143015" w:rsidP="00893CB2">
            <w:pPr>
              <w:spacing w:after="0" w:line="240" w:lineRule="auto"/>
              <w:jc w:val="left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893CB2">
              <w:rPr>
                <w:rFonts w:ascii="Tahoma" w:hAnsi="Tahoma" w:cs="Tahoma"/>
                <w:bCs/>
                <w:sz w:val="22"/>
                <w:szCs w:val="22"/>
              </w:rPr>
              <w:t>Definite Difference Vitamin C Reparative- $55.00 (1.7oz)</w:t>
            </w:r>
          </w:p>
        </w:tc>
        <w:tc>
          <w:tcPr>
            <w:tcW w:w="7110" w:type="dxa"/>
          </w:tcPr>
          <w:p w:rsidR="00143015" w:rsidRPr="00893CB2" w:rsidRDefault="00143015" w:rsidP="00893CB2">
            <w:pPr>
              <w:spacing w:after="0" w:line="240" w:lineRule="auto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893CB2">
              <w:rPr>
                <w:rFonts w:ascii="Tahoma" w:hAnsi="Tahoma" w:cs="Tahoma"/>
                <w:sz w:val="22"/>
                <w:szCs w:val="22"/>
              </w:rPr>
              <w:t>Antioxidant C Serum w/ CoQ10- $22.00 (1oz)</w:t>
            </w:r>
          </w:p>
        </w:tc>
      </w:tr>
      <w:tr w:rsidR="00143015" w:rsidRPr="00893CB2" w:rsidTr="00893CB2">
        <w:tc>
          <w:tcPr>
            <w:tcW w:w="6048" w:type="dxa"/>
            <w:shd w:val="clear" w:color="auto" w:fill="C0C0C0"/>
          </w:tcPr>
          <w:p w:rsidR="00143015" w:rsidRPr="00893CB2" w:rsidRDefault="00143015" w:rsidP="00893CB2">
            <w:pPr>
              <w:spacing w:after="0" w:line="240" w:lineRule="auto"/>
              <w:jc w:val="left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893CB2">
              <w:rPr>
                <w:rFonts w:ascii="Tahoma" w:hAnsi="Tahoma" w:cs="Tahoma"/>
                <w:bCs/>
                <w:sz w:val="22"/>
                <w:szCs w:val="22"/>
              </w:rPr>
              <w:t>Definite Difference Daily Protective Moisturizer- $26.00 (2oz)</w:t>
            </w:r>
          </w:p>
        </w:tc>
        <w:tc>
          <w:tcPr>
            <w:tcW w:w="7110" w:type="dxa"/>
            <w:shd w:val="clear" w:color="auto" w:fill="C0C0C0"/>
          </w:tcPr>
          <w:p w:rsidR="00143015" w:rsidRPr="00893CB2" w:rsidRDefault="00143015" w:rsidP="00893CB2">
            <w:pPr>
              <w:spacing w:after="0" w:line="240" w:lineRule="auto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893CB2">
              <w:rPr>
                <w:rFonts w:ascii="Tahoma" w:hAnsi="Tahoma" w:cs="Tahoma"/>
                <w:sz w:val="22"/>
                <w:szCs w:val="22"/>
              </w:rPr>
              <w:t>Moisture-Rich Day Cream- $39.00 (1.7 oz)</w:t>
            </w:r>
          </w:p>
        </w:tc>
      </w:tr>
      <w:tr w:rsidR="00143015" w:rsidRPr="00893CB2" w:rsidTr="00893CB2">
        <w:tc>
          <w:tcPr>
            <w:tcW w:w="6048" w:type="dxa"/>
          </w:tcPr>
          <w:p w:rsidR="00143015" w:rsidRPr="00893CB2" w:rsidRDefault="00143015" w:rsidP="00893CB2">
            <w:pPr>
              <w:spacing w:after="0" w:line="240" w:lineRule="auto"/>
              <w:jc w:val="left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893CB2">
              <w:rPr>
                <w:rFonts w:ascii="Tahoma" w:hAnsi="Tahoma" w:cs="Tahoma"/>
                <w:bCs/>
                <w:sz w:val="22"/>
                <w:szCs w:val="22"/>
              </w:rPr>
              <w:t>Definite Difference Night Recovery Crème- $37.00 (2oz)</w:t>
            </w:r>
          </w:p>
        </w:tc>
        <w:tc>
          <w:tcPr>
            <w:tcW w:w="7110" w:type="dxa"/>
          </w:tcPr>
          <w:p w:rsidR="00143015" w:rsidRPr="00893CB2" w:rsidRDefault="00143015" w:rsidP="00893CB2">
            <w:pPr>
              <w:spacing w:after="0" w:line="240" w:lineRule="auto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893CB2">
              <w:rPr>
                <w:rFonts w:ascii="Tahoma" w:hAnsi="Tahoma" w:cs="Tahoma"/>
                <w:sz w:val="22"/>
                <w:szCs w:val="22"/>
              </w:rPr>
              <w:t>Intensive Renewal Night Cream- $39.00 (1.7 oz)</w:t>
            </w:r>
          </w:p>
        </w:tc>
      </w:tr>
      <w:tr w:rsidR="00143015" w:rsidRPr="00893CB2" w:rsidTr="00893CB2">
        <w:tc>
          <w:tcPr>
            <w:tcW w:w="6048" w:type="dxa"/>
            <w:shd w:val="clear" w:color="auto" w:fill="C0C0C0"/>
          </w:tcPr>
          <w:p w:rsidR="00143015" w:rsidRPr="00893CB2" w:rsidRDefault="00143015" w:rsidP="00893CB2">
            <w:pPr>
              <w:spacing w:after="0" w:line="240" w:lineRule="auto"/>
              <w:jc w:val="left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893CB2">
              <w:rPr>
                <w:rFonts w:ascii="Tahoma" w:hAnsi="Tahoma" w:cs="Tahoma"/>
                <w:bCs/>
                <w:sz w:val="22"/>
                <w:szCs w:val="22"/>
              </w:rPr>
              <w:t>Definite Difference Foaming Cleanser- $18.00 (5oz)</w:t>
            </w:r>
          </w:p>
        </w:tc>
        <w:tc>
          <w:tcPr>
            <w:tcW w:w="7110" w:type="dxa"/>
            <w:shd w:val="clear" w:color="auto" w:fill="C0C0C0"/>
          </w:tcPr>
          <w:p w:rsidR="00143015" w:rsidRPr="00893CB2" w:rsidRDefault="00143015" w:rsidP="00893CB2">
            <w:pPr>
              <w:spacing w:after="0" w:line="240" w:lineRule="auto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893CB2">
              <w:rPr>
                <w:rFonts w:ascii="Tahoma" w:hAnsi="Tahoma" w:cs="Tahoma"/>
                <w:sz w:val="22"/>
                <w:szCs w:val="22"/>
              </w:rPr>
              <w:t>Gentle Cleansing Gel- $22.00 (4oz)</w:t>
            </w:r>
          </w:p>
        </w:tc>
      </w:tr>
    </w:tbl>
    <w:p w:rsidR="00143015" w:rsidRDefault="00143015" w:rsidP="00853511">
      <w:pPr>
        <w:jc w:val="left"/>
      </w:pPr>
    </w:p>
    <w:tbl>
      <w:tblPr>
        <w:tblW w:w="131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A0"/>
      </w:tblPr>
      <w:tblGrid>
        <w:gridCol w:w="6048"/>
        <w:gridCol w:w="7110"/>
      </w:tblGrid>
      <w:tr w:rsidR="00143015" w:rsidRPr="00893CB2" w:rsidTr="00893CB2">
        <w:tc>
          <w:tcPr>
            <w:tcW w:w="6048" w:type="dxa"/>
            <w:tcBorders>
              <w:bottom w:val="single" w:sz="18" w:space="0" w:color="000000"/>
            </w:tcBorders>
            <w:shd w:val="clear" w:color="auto" w:fill="00B050"/>
          </w:tcPr>
          <w:p w:rsidR="00143015" w:rsidRPr="00893CB2" w:rsidRDefault="00143015" w:rsidP="00893CB2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sz w:val="28"/>
                <w:szCs w:val="28"/>
              </w:rPr>
            </w:pPr>
            <w:r w:rsidRPr="00893CB2">
              <w:rPr>
                <w:rFonts w:ascii="Tahoma" w:hAnsi="Tahoma" w:cs="Tahoma"/>
                <w:b/>
                <w:bCs/>
                <w:color w:val="FFFFFF"/>
                <w:sz w:val="28"/>
                <w:szCs w:val="28"/>
              </w:rPr>
              <w:t>Arbonne</w:t>
            </w:r>
          </w:p>
        </w:tc>
        <w:tc>
          <w:tcPr>
            <w:tcW w:w="7110" w:type="dxa"/>
            <w:tcBorders>
              <w:bottom w:val="single" w:sz="18" w:space="0" w:color="000000"/>
            </w:tcBorders>
            <w:shd w:val="clear" w:color="auto" w:fill="00B050"/>
          </w:tcPr>
          <w:p w:rsidR="00143015" w:rsidRPr="00893CB2" w:rsidRDefault="00143015" w:rsidP="00893CB2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sz w:val="28"/>
                <w:szCs w:val="28"/>
              </w:rPr>
            </w:pPr>
            <w:r w:rsidRPr="00893CB2">
              <w:rPr>
                <w:rFonts w:ascii="Tahoma" w:hAnsi="Tahoma" w:cs="Tahoma"/>
                <w:b/>
                <w:bCs/>
                <w:color w:val="FFFFFF"/>
                <w:sz w:val="28"/>
                <w:szCs w:val="28"/>
              </w:rPr>
              <w:t>Isagenix</w:t>
            </w:r>
          </w:p>
        </w:tc>
      </w:tr>
      <w:tr w:rsidR="00143015" w:rsidRPr="00893CB2" w:rsidTr="00893CB2">
        <w:trPr>
          <w:trHeight w:val="270"/>
        </w:trPr>
        <w:tc>
          <w:tcPr>
            <w:tcW w:w="6048" w:type="dxa"/>
            <w:shd w:val="clear" w:color="auto" w:fill="C0C0C0"/>
          </w:tcPr>
          <w:p w:rsidR="00143015" w:rsidRPr="00893CB2" w:rsidRDefault="00143015" w:rsidP="00893CB2">
            <w:pPr>
              <w:spacing w:after="0" w:line="240" w:lineRule="auto"/>
              <w:jc w:val="left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893CB2">
              <w:rPr>
                <w:rFonts w:ascii="Tahoma" w:hAnsi="Tahoma" w:cs="Tahoma"/>
                <w:bCs/>
                <w:sz w:val="22"/>
                <w:szCs w:val="22"/>
              </w:rPr>
              <w:t>Daily Power Packs- $99.00 (30 day supply)</w:t>
            </w:r>
          </w:p>
        </w:tc>
        <w:tc>
          <w:tcPr>
            <w:tcW w:w="7110" w:type="dxa"/>
            <w:shd w:val="clear" w:color="auto" w:fill="C0C0C0"/>
          </w:tcPr>
          <w:p w:rsidR="00143015" w:rsidRPr="00893CB2" w:rsidRDefault="00143015" w:rsidP="00893CB2">
            <w:pPr>
              <w:spacing w:after="0" w:line="240" w:lineRule="auto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893CB2">
              <w:rPr>
                <w:rFonts w:ascii="Tahoma" w:hAnsi="Tahoma" w:cs="Tahoma"/>
                <w:sz w:val="22"/>
                <w:szCs w:val="22"/>
              </w:rPr>
              <w:t>Ageless Essentials Pak- $69.00 (30 day supply)</w:t>
            </w:r>
          </w:p>
        </w:tc>
      </w:tr>
      <w:tr w:rsidR="00143015" w:rsidRPr="00893CB2" w:rsidTr="00893CB2">
        <w:tc>
          <w:tcPr>
            <w:tcW w:w="6048" w:type="dxa"/>
          </w:tcPr>
          <w:p w:rsidR="00143015" w:rsidRPr="00893CB2" w:rsidRDefault="00143015" w:rsidP="00893CB2">
            <w:pPr>
              <w:spacing w:after="0" w:line="240" w:lineRule="auto"/>
              <w:jc w:val="left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893CB2">
              <w:rPr>
                <w:rFonts w:ascii="Tahoma" w:hAnsi="Tahoma" w:cs="Tahoma"/>
                <w:bCs/>
                <w:sz w:val="22"/>
                <w:szCs w:val="22"/>
              </w:rPr>
              <w:t>Protein Shake Mix Packs- $24.00 (10 servings)</w:t>
            </w:r>
          </w:p>
        </w:tc>
        <w:tc>
          <w:tcPr>
            <w:tcW w:w="7110" w:type="dxa"/>
          </w:tcPr>
          <w:p w:rsidR="00143015" w:rsidRPr="00893CB2" w:rsidRDefault="00143015" w:rsidP="00893CB2">
            <w:pPr>
              <w:spacing w:after="0" w:line="240" w:lineRule="auto"/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143015" w:rsidRPr="00893CB2" w:rsidTr="00893CB2">
        <w:tc>
          <w:tcPr>
            <w:tcW w:w="6048" w:type="dxa"/>
            <w:shd w:val="clear" w:color="auto" w:fill="C0C0C0"/>
          </w:tcPr>
          <w:p w:rsidR="00143015" w:rsidRPr="00893CB2" w:rsidRDefault="00143015" w:rsidP="00893CB2">
            <w:pPr>
              <w:spacing w:after="0" w:line="240" w:lineRule="auto"/>
              <w:jc w:val="left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893CB2">
              <w:rPr>
                <w:rFonts w:ascii="Tahoma" w:hAnsi="Tahoma" w:cs="Tahoma"/>
                <w:bCs/>
                <w:sz w:val="22"/>
                <w:szCs w:val="22"/>
              </w:rPr>
              <w:t>Calcium Plus- $29.00</w:t>
            </w:r>
          </w:p>
        </w:tc>
        <w:tc>
          <w:tcPr>
            <w:tcW w:w="7110" w:type="dxa"/>
            <w:shd w:val="clear" w:color="auto" w:fill="C0C0C0"/>
          </w:tcPr>
          <w:p w:rsidR="00143015" w:rsidRPr="00893CB2" w:rsidRDefault="00143015" w:rsidP="00893CB2">
            <w:pPr>
              <w:spacing w:after="0" w:line="240" w:lineRule="auto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893CB2">
              <w:rPr>
                <w:rFonts w:ascii="Tahoma" w:hAnsi="Tahoma" w:cs="Tahoma"/>
                <w:sz w:val="22"/>
                <w:szCs w:val="22"/>
              </w:rPr>
              <w:t>IsaCalcium-  $21.00 (30 servings)</w:t>
            </w:r>
          </w:p>
        </w:tc>
      </w:tr>
      <w:tr w:rsidR="00143015" w:rsidRPr="00893CB2" w:rsidTr="00893CB2">
        <w:tc>
          <w:tcPr>
            <w:tcW w:w="6048" w:type="dxa"/>
          </w:tcPr>
          <w:p w:rsidR="00143015" w:rsidRPr="00893CB2" w:rsidRDefault="00143015" w:rsidP="00893CB2">
            <w:pPr>
              <w:spacing w:after="0" w:line="240" w:lineRule="auto"/>
              <w:jc w:val="left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893CB2">
              <w:rPr>
                <w:rFonts w:ascii="Tahoma" w:hAnsi="Tahoma" w:cs="Tahoma"/>
                <w:bCs/>
                <w:sz w:val="22"/>
                <w:szCs w:val="22"/>
              </w:rPr>
              <w:t>Immunity Support- $24.00</w:t>
            </w:r>
          </w:p>
        </w:tc>
        <w:tc>
          <w:tcPr>
            <w:tcW w:w="7110" w:type="dxa"/>
          </w:tcPr>
          <w:p w:rsidR="00143015" w:rsidRPr="00893CB2" w:rsidRDefault="00143015" w:rsidP="00893CB2">
            <w:pPr>
              <w:spacing w:after="0" w:line="240" w:lineRule="auto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893CB2">
              <w:rPr>
                <w:rFonts w:ascii="Tahoma" w:hAnsi="Tahoma" w:cs="Tahoma"/>
                <w:sz w:val="22"/>
                <w:szCs w:val="22"/>
              </w:rPr>
              <w:t>Isamune Plus- $19.00 (1oz bottle)</w:t>
            </w:r>
          </w:p>
        </w:tc>
      </w:tr>
      <w:tr w:rsidR="00143015" w:rsidRPr="00893CB2" w:rsidTr="00893CB2">
        <w:tc>
          <w:tcPr>
            <w:tcW w:w="6048" w:type="dxa"/>
            <w:shd w:val="clear" w:color="auto" w:fill="C0C0C0"/>
          </w:tcPr>
          <w:p w:rsidR="00143015" w:rsidRPr="00893CB2" w:rsidRDefault="00143015" w:rsidP="00893CB2">
            <w:pPr>
              <w:spacing w:after="0" w:line="240" w:lineRule="auto"/>
              <w:jc w:val="left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893CB2">
              <w:rPr>
                <w:rFonts w:ascii="Tahoma" w:hAnsi="Tahoma" w:cs="Tahoma"/>
                <w:bCs/>
                <w:sz w:val="22"/>
                <w:szCs w:val="22"/>
              </w:rPr>
              <w:t>Herbal Colon Cleanse- $24.00</w:t>
            </w:r>
          </w:p>
        </w:tc>
        <w:tc>
          <w:tcPr>
            <w:tcW w:w="7110" w:type="dxa"/>
            <w:shd w:val="clear" w:color="auto" w:fill="C0C0C0"/>
          </w:tcPr>
          <w:p w:rsidR="00143015" w:rsidRPr="00893CB2" w:rsidRDefault="00143015" w:rsidP="00893CB2">
            <w:pPr>
              <w:spacing w:after="0" w:line="240" w:lineRule="auto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893CB2">
              <w:rPr>
                <w:rFonts w:ascii="Tahoma" w:hAnsi="Tahoma" w:cs="Tahoma"/>
                <w:sz w:val="22"/>
                <w:szCs w:val="22"/>
              </w:rPr>
              <w:t>IsaFlush- $17.00 (60 capsules)</w:t>
            </w:r>
          </w:p>
        </w:tc>
      </w:tr>
      <w:tr w:rsidR="00143015" w:rsidRPr="00893CB2" w:rsidTr="00893CB2">
        <w:tc>
          <w:tcPr>
            <w:tcW w:w="6048" w:type="dxa"/>
          </w:tcPr>
          <w:p w:rsidR="00143015" w:rsidRPr="00893CB2" w:rsidRDefault="00143015" w:rsidP="00893CB2">
            <w:pPr>
              <w:spacing w:after="0" w:line="240" w:lineRule="auto"/>
              <w:jc w:val="left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893CB2">
              <w:rPr>
                <w:rFonts w:ascii="Tahoma" w:hAnsi="Tahoma" w:cs="Tahoma"/>
                <w:bCs/>
                <w:sz w:val="22"/>
                <w:szCs w:val="22"/>
              </w:rPr>
              <w:t>Digestion Plus- $49.00</w:t>
            </w:r>
          </w:p>
        </w:tc>
        <w:tc>
          <w:tcPr>
            <w:tcW w:w="7110" w:type="dxa"/>
          </w:tcPr>
          <w:p w:rsidR="00143015" w:rsidRPr="00893CB2" w:rsidRDefault="00143015" w:rsidP="00893CB2">
            <w:pPr>
              <w:spacing w:after="0" w:line="240" w:lineRule="auto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893CB2">
              <w:rPr>
                <w:rFonts w:ascii="Tahoma" w:hAnsi="Tahoma" w:cs="Tahoma"/>
                <w:sz w:val="22"/>
                <w:szCs w:val="22"/>
              </w:rPr>
              <w:t>IsaFlush- $17.00 (60 capsules)</w:t>
            </w:r>
          </w:p>
        </w:tc>
      </w:tr>
      <w:tr w:rsidR="00143015" w:rsidRPr="00893CB2" w:rsidTr="00893CB2">
        <w:tc>
          <w:tcPr>
            <w:tcW w:w="6048" w:type="dxa"/>
            <w:shd w:val="clear" w:color="auto" w:fill="C0C0C0"/>
          </w:tcPr>
          <w:p w:rsidR="00143015" w:rsidRPr="00893CB2" w:rsidRDefault="00143015" w:rsidP="00893CB2">
            <w:pPr>
              <w:spacing w:after="0" w:line="240" w:lineRule="auto"/>
              <w:jc w:val="left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893CB2">
              <w:rPr>
                <w:rFonts w:ascii="Tahoma" w:hAnsi="Tahoma" w:cs="Tahoma"/>
                <w:bCs/>
                <w:sz w:val="22"/>
                <w:szCs w:val="22"/>
              </w:rPr>
              <w:t>Antioxidant &amp; Immunity Booster- $69.00 (3 oz drink)</w:t>
            </w:r>
          </w:p>
        </w:tc>
        <w:tc>
          <w:tcPr>
            <w:tcW w:w="7110" w:type="dxa"/>
            <w:shd w:val="clear" w:color="auto" w:fill="C0C0C0"/>
          </w:tcPr>
          <w:p w:rsidR="00143015" w:rsidRPr="00893CB2" w:rsidRDefault="00143015" w:rsidP="00893CB2">
            <w:pPr>
              <w:spacing w:after="0" w:line="240" w:lineRule="auto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893CB2">
              <w:rPr>
                <w:rFonts w:ascii="Tahoma" w:hAnsi="Tahoma" w:cs="Tahoma"/>
                <w:sz w:val="22"/>
                <w:szCs w:val="22"/>
              </w:rPr>
              <w:t>Ageless Actives ($39.00) and Isamune ($19)- $58.00</w:t>
            </w:r>
          </w:p>
        </w:tc>
      </w:tr>
      <w:tr w:rsidR="00143015" w:rsidRPr="00893CB2" w:rsidTr="00893CB2">
        <w:tc>
          <w:tcPr>
            <w:tcW w:w="6048" w:type="dxa"/>
          </w:tcPr>
          <w:p w:rsidR="00143015" w:rsidRPr="00893CB2" w:rsidRDefault="00143015" w:rsidP="00893CB2">
            <w:pPr>
              <w:spacing w:after="0" w:line="240" w:lineRule="auto"/>
              <w:jc w:val="left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893CB2">
              <w:rPr>
                <w:rFonts w:ascii="Tahoma" w:hAnsi="Tahoma" w:cs="Tahoma"/>
                <w:bCs/>
                <w:sz w:val="22"/>
                <w:szCs w:val="22"/>
              </w:rPr>
              <w:t>Omega-3 Plus- $39.00</w:t>
            </w:r>
          </w:p>
        </w:tc>
        <w:tc>
          <w:tcPr>
            <w:tcW w:w="7110" w:type="dxa"/>
          </w:tcPr>
          <w:p w:rsidR="00143015" w:rsidRPr="00893CB2" w:rsidRDefault="00143015" w:rsidP="00893CB2">
            <w:pPr>
              <w:spacing w:after="0" w:line="240" w:lineRule="auto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893CB2">
              <w:rPr>
                <w:rFonts w:ascii="Tahoma" w:hAnsi="Tahoma" w:cs="Tahoma"/>
                <w:sz w:val="22"/>
                <w:szCs w:val="22"/>
              </w:rPr>
              <w:t>IsaOmega Supreme= $20.00</w:t>
            </w:r>
          </w:p>
        </w:tc>
      </w:tr>
      <w:tr w:rsidR="00143015" w:rsidRPr="00893CB2" w:rsidTr="00893CB2">
        <w:tc>
          <w:tcPr>
            <w:tcW w:w="6048" w:type="dxa"/>
            <w:shd w:val="clear" w:color="auto" w:fill="C0C0C0"/>
          </w:tcPr>
          <w:p w:rsidR="00143015" w:rsidRPr="00893CB2" w:rsidRDefault="00143015" w:rsidP="00893CB2">
            <w:pPr>
              <w:spacing w:after="0" w:line="240" w:lineRule="auto"/>
              <w:jc w:val="left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893CB2">
              <w:rPr>
                <w:rFonts w:ascii="Tahoma" w:hAnsi="Tahoma" w:cs="Tahoma"/>
                <w:bCs/>
                <w:sz w:val="22"/>
                <w:szCs w:val="22"/>
              </w:rPr>
              <w:t>30-Day Feeling Fit Kit ($276.00)</w:t>
            </w:r>
          </w:p>
          <w:p w:rsidR="00143015" w:rsidRPr="00893CB2" w:rsidRDefault="00143015" w:rsidP="00893CB2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left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893CB2">
              <w:rPr>
                <w:rFonts w:ascii="Tahoma" w:hAnsi="Tahoma" w:cs="Tahoma"/>
                <w:bCs/>
                <w:sz w:val="22"/>
                <w:szCs w:val="22"/>
              </w:rPr>
              <w:t>2 protein shake mixes</w:t>
            </w:r>
          </w:p>
          <w:p w:rsidR="00143015" w:rsidRPr="00893CB2" w:rsidRDefault="00143015" w:rsidP="00893CB2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left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893CB2">
              <w:rPr>
                <w:rFonts w:ascii="Tahoma" w:hAnsi="Tahoma" w:cs="Tahoma"/>
                <w:bCs/>
                <w:sz w:val="22"/>
                <w:szCs w:val="22"/>
              </w:rPr>
              <w:t>2 energy fizz tabs</w:t>
            </w:r>
          </w:p>
          <w:p w:rsidR="00143015" w:rsidRPr="00893CB2" w:rsidRDefault="00143015" w:rsidP="00893CB2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left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893CB2">
              <w:rPr>
                <w:rFonts w:ascii="Tahoma" w:hAnsi="Tahoma" w:cs="Tahoma"/>
                <w:bCs/>
                <w:sz w:val="22"/>
                <w:szCs w:val="22"/>
              </w:rPr>
              <w:t>2 fit chews</w:t>
            </w:r>
          </w:p>
          <w:p w:rsidR="00143015" w:rsidRPr="00893CB2" w:rsidRDefault="00143015" w:rsidP="00893CB2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left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893CB2">
              <w:rPr>
                <w:rFonts w:ascii="Tahoma" w:hAnsi="Tahoma" w:cs="Tahoma"/>
                <w:bCs/>
                <w:sz w:val="22"/>
                <w:szCs w:val="22"/>
              </w:rPr>
              <w:t>2 herbal detox teas</w:t>
            </w:r>
          </w:p>
          <w:p w:rsidR="00143015" w:rsidRPr="00893CB2" w:rsidRDefault="00143015" w:rsidP="00893CB2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left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893CB2">
              <w:rPr>
                <w:rFonts w:ascii="Tahoma" w:hAnsi="Tahoma" w:cs="Tahoma"/>
                <w:bCs/>
                <w:sz w:val="22"/>
                <w:szCs w:val="22"/>
              </w:rPr>
              <w:t xml:space="preserve">1 daily fiber boost </w:t>
            </w:r>
          </w:p>
        </w:tc>
        <w:tc>
          <w:tcPr>
            <w:tcW w:w="7110" w:type="dxa"/>
            <w:shd w:val="clear" w:color="auto" w:fill="C0C0C0"/>
          </w:tcPr>
          <w:p w:rsidR="00143015" w:rsidRPr="00893CB2" w:rsidRDefault="00143015" w:rsidP="00893CB2">
            <w:pPr>
              <w:spacing w:after="0" w:line="240" w:lineRule="auto"/>
              <w:ind w:left="360"/>
              <w:rPr>
                <w:rFonts w:ascii="Tahoma" w:hAnsi="Tahoma" w:cs="Tahoma"/>
                <w:sz w:val="22"/>
                <w:szCs w:val="22"/>
              </w:rPr>
            </w:pPr>
            <w:r w:rsidRPr="00893CB2">
              <w:rPr>
                <w:rFonts w:ascii="Tahoma" w:hAnsi="Tahoma" w:cs="Tahoma"/>
                <w:sz w:val="22"/>
                <w:szCs w:val="22"/>
              </w:rPr>
              <w:t>30-Day System ($268)</w:t>
            </w:r>
          </w:p>
          <w:p w:rsidR="00143015" w:rsidRPr="00893CB2" w:rsidRDefault="00143015" w:rsidP="00893CB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ahoma" w:hAnsi="Tahoma" w:cs="Tahoma"/>
                <w:sz w:val="22"/>
                <w:szCs w:val="22"/>
              </w:rPr>
            </w:pPr>
            <w:r w:rsidRPr="00893CB2">
              <w:rPr>
                <w:rFonts w:ascii="Tahoma" w:hAnsi="Tahoma" w:cs="Tahoma"/>
                <w:sz w:val="22"/>
                <w:szCs w:val="22"/>
              </w:rPr>
              <w:t>56 servings of shake (4 canister)</w:t>
            </w:r>
          </w:p>
          <w:p w:rsidR="00143015" w:rsidRPr="00893CB2" w:rsidRDefault="00143015" w:rsidP="00893CB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ahoma" w:hAnsi="Tahoma" w:cs="Tahoma"/>
                <w:sz w:val="22"/>
                <w:szCs w:val="22"/>
              </w:rPr>
            </w:pPr>
            <w:r w:rsidRPr="00893CB2">
              <w:rPr>
                <w:rFonts w:ascii="Tahoma" w:hAnsi="Tahoma" w:cs="Tahoma"/>
                <w:sz w:val="22"/>
                <w:szCs w:val="22"/>
              </w:rPr>
              <w:t>1 Ionix Supreme</w:t>
            </w:r>
          </w:p>
          <w:p w:rsidR="00143015" w:rsidRPr="00893CB2" w:rsidRDefault="00143015" w:rsidP="00893CB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ahoma" w:hAnsi="Tahoma" w:cs="Tahoma"/>
                <w:sz w:val="22"/>
                <w:szCs w:val="22"/>
              </w:rPr>
            </w:pPr>
            <w:r w:rsidRPr="00893CB2">
              <w:rPr>
                <w:rFonts w:ascii="Tahoma" w:hAnsi="Tahoma" w:cs="Tahoma"/>
                <w:sz w:val="22"/>
                <w:szCs w:val="22"/>
              </w:rPr>
              <w:t>2 Cleanse for Life</w:t>
            </w:r>
          </w:p>
          <w:p w:rsidR="00143015" w:rsidRPr="00893CB2" w:rsidRDefault="00143015" w:rsidP="00893CB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ahoma" w:hAnsi="Tahoma" w:cs="Tahoma"/>
                <w:sz w:val="22"/>
                <w:szCs w:val="22"/>
              </w:rPr>
            </w:pPr>
            <w:r w:rsidRPr="00893CB2">
              <w:rPr>
                <w:rFonts w:ascii="Tahoma" w:hAnsi="Tahoma" w:cs="Tahoma"/>
                <w:sz w:val="22"/>
                <w:szCs w:val="22"/>
              </w:rPr>
              <w:t>1 Snacks</w:t>
            </w:r>
          </w:p>
          <w:p w:rsidR="00143015" w:rsidRPr="00893CB2" w:rsidRDefault="00143015" w:rsidP="00893CB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ahoma" w:hAnsi="Tahoma" w:cs="Tahoma"/>
                <w:sz w:val="22"/>
                <w:szCs w:val="22"/>
              </w:rPr>
            </w:pPr>
            <w:r w:rsidRPr="00893CB2">
              <w:rPr>
                <w:rFonts w:ascii="Tahoma" w:hAnsi="Tahoma" w:cs="Tahoma"/>
                <w:sz w:val="22"/>
                <w:szCs w:val="22"/>
              </w:rPr>
              <w:t>IsaFlush</w:t>
            </w:r>
          </w:p>
          <w:p w:rsidR="00143015" w:rsidRPr="00893CB2" w:rsidRDefault="00143015" w:rsidP="00893CB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ahoma" w:hAnsi="Tahoma" w:cs="Tahoma"/>
                <w:sz w:val="22"/>
                <w:szCs w:val="22"/>
              </w:rPr>
            </w:pPr>
            <w:r w:rsidRPr="00893CB2">
              <w:rPr>
                <w:rFonts w:ascii="Tahoma" w:hAnsi="Tahoma" w:cs="Tahoma"/>
                <w:sz w:val="22"/>
                <w:szCs w:val="22"/>
              </w:rPr>
              <w:t>Natural accelerator</w:t>
            </w:r>
          </w:p>
          <w:p w:rsidR="00143015" w:rsidRPr="00893CB2" w:rsidRDefault="00143015" w:rsidP="00893CB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ahoma" w:hAnsi="Tahoma" w:cs="Tahoma"/>
                <w:sz w:val="22"/>
                <w:szCs w:val="22"/>
              </w:rPr>
            </w:pPr>
            <w:r w:rsidRPr="00893CB2">
              <w:rPr>
                <w:rFonts w:ascii="Tahoma" w:hAnsi="Tahoma" w:cs="Tahoma"/>
                <w:sz w:val="22"/>
                <w:szCs w:val="22"/>
              </w:rPr>
              <w:t>4 WME sticks</w:t>
            </w:r>
          </w:p>
        </w:tc>
      </w:tr>
      <w:tr w:rsidR="00143015" w:rsidRPr="00893CB2" w:rsidTr="00893CB2">
        <w:tc>
          <w:tcPr>
            <w:tcW w:w="6048" w:type="dxa"/>
          </w:tcPr>
          <w:p w:rsidR="00143015" w:rsidRPr="00893CB2" w:rsidRDefault="00143015" w:rsidP="00893CB2">
            <w:pPr>
              <w:spacing w:after="0" w:line="240" w:lineRule="auto"/>
              <w:jc w:val="left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893CB2">
              <w:rPr>
                <w:rFonts w:ascii="Tahoma" w:hAnsi="Tahoma" w:cs="Tahoma"/>
                <w:bCs/>
                <w:sz w:val="22"/>
                <w:szCs w:val="22"/>
              </w:rPr>
              <w:t>Fit Chews- $19.00</w:t>
            </w:r>
          </w:p>
        </w:tc>
        <w:tc>
          <w:tcPr>
            <w:tcW w:w="7110" w:type="dxa"/>
          </w:tcPr>
          <w:p w:rsidR="00143015" w:rsidRPr="00893CB2" w:rsidRDefault="00143015" w:rsidP="00893CB2">
            <w:pPr>
              <w:spacing w:after="0" w:line="240" w:lineRule="auto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893CB2">
              <w:rPr>
                <w:rFonts w:ascii="Tahoma" w:hAnsi="Tahoma" w:cs="Tahoma"/>
                <w:sz w:val="22"/>
                <w:szCs w:val="22"/>
              </w:rPr>
              <w:t>Snacks- $21.00</w:t>
            </w:r>
          </w:p>
        </w:tc>
      </w:tr>
      <w:tr w:rsidR="00143015" w:rsidRPr="00893CB2" w:rsidTr="00893CB2">
        <w:tc>
          <w:tcPr>
            <w:tcW w:w="6048" w:type="dxa"/>
            <w:shd w:val="clear" w:color="auto" w:fill="C0C0C0"/>
          </w:tcPr>
          <w:p w:rsidR="00143015" w:rsidRPr="00893CB2" w:rsidRDefault="00143015" w:rsidP="00893CB2">
            <w:pPr>
              <w:spacing w:after="0" w:line="240" w:lineRule="auto"/>
              <w:jc w:val="left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893CB2">
              <w:rPr>
                <w:rFonts w:ascii="Tahoma" w:hAnsi="Tahoma" w:cs="Tahoma"/>
                <w:bCs/>
                <w:sz w:val="22"/>
                <w:szCs w:val="22"/>
              </w:rPr>
              <w:t>Protein Shake Mix- $59.00 (30 servings)</w:t>
            </w:r>
          </w:p>
          <w:p w:rsidR="00143015" w:rsidRPr="00893CB2" w:rsidRDefault="00143015" w:rsidP="00893CB2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left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893CB2">
              <w:rPr>
                <w:rFonts w:ascii="Tahoma" w:hAnsi="Tahoma" w:cs="Tahoma"/>
                <w:bCs/>
                <w:sz w:val="22"/>
                <w:szCs w:val="22"/>
              </w:rPr>
              <w:t>20 grams of vegan protein</w:t>
            </w:r>
          </w:p>
        </w:tc>
        <w:tc>
          <w:tcPr>
            <w:tcW w:w="7110" w:type="dxa"/>
            <w:shd w:val="clear" w:color="auto" w:fill="C0C0C0"/>
          </w:tcPr>
          <w:p w:rsidR="00143015" w:rsidRPr="00893CB2" w:rsidRDefault="00143015" w:rsidP="00893CB2">
            <w:pPr>
              <w:spacing w:after="0" w:line="240" w:lineRule="auto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893CB2">
              <w:rPr>
                <w:rFonts w:ascii="Tahoma" w:hAnsi="Tahoma" w:cs="Tahoma"/>
                <w:sz w:val="22"/>
                <w:szCs w:val="22"/>
              </w:rPr>
              <w:t>IsaLean (2 canisters)= $76.00 (28 servings)</w:t>
            </w:r>
          </w:p>
          <w:p w:rsidR="00143015" w:rsidRPr="00893CB2" w:rsidRDefault="00143015" w:rsidP="00893CB2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893CB2">
              <w:rPr>
                <w:rFonts w:ascii="Tahoma" w:hAnsi="Tahoma" w:cs="Tahoma"/>
                <w:sz w:val="22"/>
                <w:szCs w:val="22"/>
              </w:rPr>
              <w:t>24 grams of whey protein</w:t>
            </w:r>
          </w:p>
        </w:tc>
      </w:tr>
      <w:tr w:rsidR="00143015" w:rsidRPr="00893CB2" w:rsidTr="00893CB2">
        <w:tc>
          <w:tcPr>
            <w:tcW w:w="6048" w:type="dxa"/>
          </w:tcPr>
          <w:p w:rsidR="00143015" w:rsidRPr="00893CB2" w:rsidRDefault="00143015" w:rsidP="00893CB2">
            <w:pPr>
              <w:spacing w:after="0" w:line="240" w:lineRule="auto"/>
              <w:jc w:val="left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893CB2">
              <w:rPr>
                <w:rFonts w:ascii="Tahoma" w:hAnsi="Tahoma" w:cs="Tahoma"/>
                <w:bCs/>
                <w:sz w:val="22"/>
                <w:szCs w:val="22"/>
              </w:rPr>
              <w:t>Fiber Boost- $34.00 (30 servings)</w:t>
            </w:r>
          </w:p>
        </w:tc>
        <w:tc>
          <w:tcPr>
            <w:tcW w:w="7110" w:type="dxa"/>
          </w:tcPr>
          <w:p w:rsidR="00143015" w:rsidRPr="00893CB2" w:rsidRDefault="00143015" w:rsidP="00893CB2">
            <w:pPr>
              <w:spacing w:after="0" w:line="240" w:lineRule="auto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893CB2">
              <w:rPr>
                <w:rFonts w:ascii="Tahoma" w:hAnsi="Tahoma" w:cs="Tahoma"/>
                <w:sz w:val="22"/>
                <w:szCs w:val="22"/>
              </w:rPr>
              <w:t>FiberPro- $15.00 (30 servings)</w:t>
            </w:r>
          </w:p>
        </w:tc>
      </w:tr>
      <w:tr w:rsidR="00143015" w:rsidRPr="00893CB2" w:rsidTr="00893CB2">
        <w:tc>
          <w:tcPr>
            <w:tcW w:w="6048" w:type="dxa"/>
            <w:shd w:val="clear" w:color="auto" w:fill="C0C0C0"/>
          </w:tcPr>
          <w:p w:rsidR="00143015" w:rsidRPr="00893CB2" w:rsidRDefault="00143015" w:rsidP="00893CB2">
            <w:pPr>
              <w:spacing w:after="0" w:line="240" w:lineRule="auto"/>
              <w:jc w:val="left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893CB2">
              <w:rPr>
                <w:rFonts w:ascii="Tahoma" w:hAnsi="Tahoma" w:cs="Tahoma"/>
                <w:bCs/>
                <w:sz w:val="22"/>
                <w:szCs w:val="22"/>
              </w:rPr>
              <w:t>Joint Support- $34.00</w:t>
            </w:r>
          </w:p>
        </w:tc>
        <w:tc>
          <w:tcPr>
            <w:tcW w:w="7110" w:type="dxa"/>
            <w:shd w:val="clear" w:color="auto" w:fill="C0C0C0"/>
          </w:tcPr>
          <w:p w:rsidR="00143015" w:rsidRPr="00893CB2" w:rsidRDefault="00143015" w:rsidP="00893CB2">
            <w:pPr>
              <w:spacing w:after="0" w:line="240" w:lineRule="auto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893CB2">
              <w:rPr>
                <w:rFonts w:ascii="Tahoma" w:hAnsi="Tahoma" w:cs="Tahoma"/>
                <w:sz w:val="22"/>
                <w:szCs w:val="22"/>
              </w:rPr>
              <w:t>Joint Support- $24.95</w:t>
            </w:r>
          </w:p>
        </w:tc>
      </w:tr>
      <w:tr w:rsidR="00143015" w:rsidRPr="00893CB2" w:rsidTr="00893CB2">
        <w:tc>
          <w:tcPr>
            <w:tcW w:w="6048" w:type="dxa"/>
          </w:tcPr>
          <w:p w:rsidR="00143015" w:rsidRPr="00893CB2" w:rsidRDefault="00143015" w:rsidP="00893CB2">
            <w:pPr>
              <w:spacing w:after="0" w:line="240" w:lineRule="auto"/>
              <w:jc w:val="left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893CB2">
              <w:rPr>
                <w:rFonts w:ascii="Tahoma" w:hAnsi="Tahoma" w:cs="Tahoma"/>
                <w:bCs/>
                <w:sz w:val="22"/>
                <w:szCs w:val="22"/>
              </w:rPr>
              <w:t>Herbal Detox Tea- $14.00 (20 tea bags)</w:t>
            </w:r>
          </w:p>
        </w:tc>
        <w:tc>
          <w:tcPr>
            <w:tcW w:w="7110" w:type="dxa"/>
          </w:tcPr>
          <w:p w:rsidR="00143015" w:rsidRPr="00893CB2" w:rsidRDefault="00143015" w:rsidP="00893CB2">
            <w:pPr>
              <w:spacing w:after="0" w:line="240" w:lineRule="auto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893CB2">
              <w:rPr>
                <w:rFonts w:ascii="Tahoma" w:hAnsi="Tahoma" w:cs="Tahoma"/>
                <w:sz w:val="22"/>
                <w:szCs w:val="22"/>
              </w:rPr>
              <w:t>Cleanse For Life- $32.00 (32 oz)</w:t>
            </w:r>
          </w:p>
        </w:tc>
      </w:tr>
      <w:tr w:rsidR="00143015" w:rsidRPr="00893CB2" w:rsidTr="00893CB2">
        <w:tc>
          <w:tcPr>
            <w:tcW w:w="6048" w:type="dxa"/>
            <w:shd w:val="clear" w:color="auto" w:fill="C0C0C0"/>
          </w:tcPr>
          <w:p w:rsidR="00143015" w:rsidRPr="00893CB2" w:rsidRDefault="00143015" w:rsidP="00893CB2">
            <w:pPr>
              <w:spacing w:after="0" w:line="240" w:lineRule="auto"/>
              <w:jc w:val="left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893CB2">
              <w:rPr>
                <w:rFonts w:ascii="Tahoma" w:hAnsi="Tahoma" w:cs="Tahoma"/>
                <w:bCs/>
                <w:sz w:val="22"/>
                <w:szCs w:val="22"/>
              </w:rPr>
              <w:t>Energy Fizz Tabs- $29.00 (20 tablets)</w:t>
            </w:r>
          </w:p>
        </w:tc>
        <w:tc>
          <w:tcPr>
            <w:tcW w:w="7110" w:type="dxa"/>
            <w:shd w:val="clear" w:color="auto" w:fill="C0C0C0"/>
          </w:tcPr>
          <w:p w:rsidR="00143015" w:rsidRPr="00893CB2" w:rsidRDefault="00143015" w:rsidP="00893CB2">
            <w:pPr>
              <w:spacing w:after="0" w:line="240" w:lineRule="auto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893CB2">
              <w:rPr>
                <w:rFonts w:ascii="Tahoma" w:hAnsi="Tahoma" w:cs="Tahoma"/>
                <w:sz w:val="22"/>
                <w:szCs w:val="22"/>
              </w:rPr>
              <w:t>1 canister of Want More Energy- $21.00 (45 servings)</w:t>
            </w:r>
          </w:p>
        </w:tc>
      </w:tr>
      <w:tr w:rsidR="00143015" w:rsidRPr="00893CB2" w:rsidTr="00893CB2">
        <w:tc>
          <w:tcPr>
            <w:tcW w:w="6048" w:type="dxa"/>
          </w:tcPr>
          <w:p w:rsidR="00143015" w:rsidRPr="00893CB2" w:rsidRDefault="00143015" w:rsidP="00893CB2">
            <w:pPr>
              <w:spacing w:after="0" w:line="240" w:lineRule="auto"/>
              <w:jc w:val="left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893CB2">
              <w:rPr>
                <w:rFonts w:ascii="Tahoma" w:hAnsi="Tahoma" w:cs="Tahoma"/>
                <w:bCs/>
                <w:sz w:val="22"/>
                <w:szCs w:val="22"/>
              </w:rPr>
              <w:t>7-Day Body Cleanse- $49.00 (7 bottles/supplements)</w:t>
            </w:r>
          </w:p>
        </w:tc>
        <w:tc>
          <w:tcPr>
            <w:tcW w:w="7110" w:type="dxa"/>
          </w:tcPr>
          <w:p w:rsidR="00143015" w:rsidRPr="00893CB2" w:rsidRDefault="00143015" w:rsidP="00893CB2">
            <w:pPr>
              <w:spacing w:after="0" w:line="240" w:lineRule="auto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893CB2">
              <w:rPr>
                <w:rFonts w:ascii="Tahoma" w:hAnsi="Tahoma" w:cs="Tahoma"/>
                <w:sz w:val="22"/>
                <w:szCs w:val="22"/>
              </w:rPr>
              <w:t>Cleanse For Life- $32.00 (32 oz)</w:t>
            </w:r>
          </w:p>
        </w:tc>
      </w:tr>
      <w:tr w:rsidR="00143015" w:rsidRPr="00893CB2" w:rsidTr="00893CB2">
        <w:tc>
          <w:tcPr>
            <w:tcW w:w="6048" w:type="dxa"/>
            <w:shd w:val="clear" w:color="auto" w:fill="C0C0C0"/>
          </w:tcPr>
          <w:p w:rsidR="00143015" w:rsidRPr="00893CB2" w:rsidRDefault="00143015" w:rsidP="00893CB2">
            <w:pPr>
              <w:spacing w:after="0" w:line="240" w:lineRule="auto"/>
              <w:jc w:val="left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893CB2">
              <w:rPr>
                <w:rFonts w:ascii="Tahoma" w:hAnsi="Tahoma" w:cs="Tahoma"/>
                <w:bCs/>
                <w:sz w:val="22"/>
                <w:szCs w:val="22"/>
              </w:rPr>
              <w:t>Metabolism Boost- $44.00</w:t>
            </w:r>
          </w:p>
        </w:tc>
        <w:tc>
          <w:tcPr>
            <w:tcW w:w="7110" w:type="dxa"/>
            <w:shd w:val="clear" w:color="auto" w:fill="C0C0C0"/>
          </w:tcPr>
          <w:p w:rsidR="00143015" w:rsidRPr="00893CB2" w:rsidRDefault="00143015" w:rsidP="00893CB2">
            <w:pPr>
              <w:spacing w:after="0" w:line="240" w:lineRule="auto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893CB2">
              <w:rPr>
                <w:rFonts w:ascii="Tahoma" w:hAnsi="Tahoma" w:cs="Tahoma"/>
                <w:sz w:val="22"/>
                <w:szCs w:val="22"/>
              </w:rPr>
              <w:t>Natural Accelerator- $21.00 (60 capsules)</w:t>
            </w:r>
          </w:p>
        </w:tc>
      </w:tr>
    </w:tbl>
    <w:p w:rsidR="00143015" w:rsidRDefault="00143015" w:rsidP="00853511">
      <w:pPr>
        <w:jc w:val="left"/>
      </w:pPr>
    </w:p>
    <w:sectPr w:rsidR="00143015" w:rsidSect="003E54B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25900"/>
    <w:multiLevelType w:val="hybridMultilevel"/>
    <w:tmpl w:val="3482C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AA219D"/>
    <w:multiLevelType w:val="hybridMultilevel"/>
    <w:tmpl w:val="676C1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AC23DE"/>
    <w:multiLevelType w:val="hybridMultilevel"/>
    <w:tmpl w:val="744C0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DC07EE"/>
    <w:multiLevelType w:val="hybridMultilevel"/>
    <w:tmpl w:val="BF269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667F4C"/>
    <w:multiLevelType w:val="hybridMultilevel"/>
    <w:tmpl w:val="B19A0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777C2A"/>
    <w:multiLevelType w:val="hybridMultilevel"/>
    <w:tmpl w:val="69322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2951D4"/>
    <w:multiLevelType w:val="hybridMultilevel"/>
    <w:tmpl w:val="DC00A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4C7926"/>
    <w:multiLevelType w:val="hybridMultilevel"/>
    <w:tmpl w:val="163A2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1F6969"/>
    <w:multiLevelType w:val="hybridMultilevel"/>
    <w:tmpl w:val="4B58E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6F2ECB"/>
    <w:multiLevelType w:val="hybridMultilevel"/>
    <w:tmpl w:val="A420F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693B6C"/>
    <w:multiLevelType w:val="hybridMultilevel"/>
    <w:tmpl w:val="9BAA3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0217C9"/>
    <w:multiLevelType w:val="hybridMultilevel"/>
    <w:tmpl w:val="7960B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DB1BBF"/>
    <w:multiLevelType w:val="hybridMultilevel"/>
    <w:tmpl w:val="BE544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3B67BE"/>
    <w:multiLevelType w:val="hybridMultilevel"/>
    <w:tmpl w:val="741A6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3E46C4"/>
    <w:multiLevelType w:val="hybridMultilevel"/>
    <w:tmpl w:val="115A2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B9002E"/>
    <w:multiLevelType w:val="hybridMultilevel"/>
    <w:tmpl w:val="177E9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FC0353"/>
    <w:multiLevelType w:val="hybridMultilevel"/>
    <w:tmpl w:val="4DA88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CD60DB"/>
    <w:multiLevelType w:val="hybridMultilevel"/>
    <w:tmpl w:val="CAA0E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EF074A"/>
    <w:multiLevelType w:val="hybridMultilevel"/>
    <w:tmpl w:val="81C4C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637B2B"/>
    <w:multiLevelType w:val="hybridMultilevel"/>
    <w:tmpl w:val="DC02E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E9641F"/>
    <w:multiLevelType w:val="hybridMultilevel"/>
    <w:tmpl w:val="A4BAEB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D041273"/>
    <w:multiLevelType w:val="hybridMultilevel"/>
    <w:tmpl w:val="EB966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7F1A1F"/>
    <w:multiLevelType w:val="hybridMultilevel"/>
    <w:tmpl w:val="41BAF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CB7CFB"/>
    <w:multiLevelType w:val="hybridMultilevel"/>
    <w:tmpl w:val="155EF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2E2F89"/>
    <w:multiLevelType w:val="hybridMultilevel"/>
    <w:tmpl w:val="B43C0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7C6B93"/>
    <w:multiLevelType w:val="hybridMultilevel"/>
    <w:tmpl w:val="A9F48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45143D"/>
    <w:multiLevelType w:val="hybridMultilevel"/>
    <w:tmpl w:val="2A3CB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0152AA"/>
    <w:multiLevelType w:val="hybridMultilevel"/>
    <w:tmpl w:val="7340F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2"/>
  </w:num>
  <w:num w:numId="3">
    <w:abstractNumId w:val="19"/>
  </w:num>
  <w:num w:numId="4">
    <w:abstractNumId w:val="17"/>
  </w:num>
  <w:num w:numId="5">
    <w:abstractNumId w:val="20"/>
  </w:num>
  <w:num w:numId="6">
    <w:abstractNumId w:val="0"/>
  </w:num>
  <w:num w:numId="7">
    <w:abstractNumId w:val="11"/>
  </w:num>
  <w:num w:numId="8">
    <w:abstractNumId w:val="18"/>
  </w:num>
  <w:num w:numId="9">
    <w:abstractNumId w:val="2"/>
  </w:num>
  <w:num w:numId="10">
    <w:abstractNumId w:val="8"/>
  </w:num>
  <w:num w:numId="11">
    <w:abstractNumId w:val="3"/>
  </w:num>
  <w:num w:numId="12">
    <w:abstractNumId w:val="4"/>
  </w:num>
  <w:num w:numId="13">
    <w:abstractNumId w:val="21"/>
  </w:num>
  <w:num w:numId="14">
    <w:abstractNumId w:val="16"/>
  </w:num>
  <w:num w:numId="15">
    <w:abstractNumId w:val="15"/>
  </w:num>
  <w:num w:numId="16">
    <w:abstractNumId w:val="5"/>
  </w:num>
  <w:num w:numId="17">
    <w:abstractNumId w:val="10"/>
  </w:num>
  <w:num w:numId="18">
    <w:abstractNumId w:val="13"/>
  </w:num>
  <w:num w:numId="19">
    <w:abstractNumId w:val="1"/>
  </w:num>
  <w:num w:numId="20">
    <w:abstractNumId w:val="7"/>
  </w:num>
  <w:num w:numId="21">
    <w:abstractNumId w:val="6"/>
  </w:num>
  <w:num w:numId="22">
    <w:abstractNumId w:val="9"/>
  </w:num>
  <w:num w:numId="23">
    <w:abstractNumId w:val="27"/>
  </w:num>
  <w:num w:numId="24">
    <w:abstractNumId w:val="23"/>
  </w:num>
  <w:num w:numId="25">
    <w:abstractNumId w:val="14"/>
  </w:num>
  <w:num w:numId="26">
    <w:abstractNumId w:val="26"/>
  </w:num>
  <w:num w:numId="27">
    <w:abstractNumId w:val="24"/>
  </w:num>
  <w:num w:numId="2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2257"/>
    <w:rsid w:val="0002075D"/>
    <w:rsid w:val="00087CB6"/>
    <w:rsid w:val="00091748"/>
    <w:rsid w:val="000A57F6"/>
    <w:rsid w:val="000A7CE8"/>
    <w:rsid w:val="000E7A23"/>
    <w:rsid w:val="00143015"/>
    <w:rsid w:val="001732D6"/>
    <w:rsid w:val="00175E13"/>
    <w:rsid w:val="001803EE"/>
    <w:rsid w:val="00181D22"/>
    <w:rsid w:val="001D7F4A"/>
    <w:rsid w:val="00207F24"/>
    <w:rsid w:val="00232A4B"/>
    <w:rsid w:val="002360A4"/>
    <w:rsid w:val="00244D18"/>
    <w:rsid w:val="00250887"/>
    <w:rsid w:val="002666DF"/>
    <w:rsid w:val="002730FC"/>
    <w:rsid w:val="002D0930"/>
    <w:rsid w:val="002E003B"/>
    <w:rsid w:val="00304D25"/>
    <w:rsid w:val="003131DD"/>
    <w:rsid w:val="003627AA"/>
    <w:rsid w:val="003D6AD8"/>
    <w:rsid w:val="003E266C"/>
    <w:rsid w:val="003E54B8"/>
    <w:rsid w:val="003F292E"/>
    <w:rsid w:val="00451376"/>
    <w:rsid w:val="00477B33"/>
    <w:rsid w:val="00484233"/>
    <w:rsid w:val="00484C3F"/>
    <w:rsid w:val="004875E1"/>
    <w:rsid w:val="005439C3"/>
    <w:rsid w:val="005534DA"/>
    <w:rsid w:val="00574AC2"/>
    <w:rsid w:val="00574FCE"/>
    <w:rsid w:val="0057534A"/>
    <w:rsid w:val="005A4413"/>
    <w:rsid w:val="006118A2"/>
    <w:rsid w:val="006356DB"/>
    <w:rsid w:val="006B46EC"/>
    <w:rsid w:val="006C0305"/>
    <w:rsid w:val="006E1BC5"/>
    <w:rsid w:val="00786529"/>
    <w:rsid w:val="007F3F16"/>
    <w:rsid w:val="00824995"/>
    <w:rsid w:val="00853511"/>
    <w:rsid w:val="00860D32"/>
    <w:rsid w:val="00863DF1"/>
    <w:rsid w:val="00893CB2"/>
    <w:rsid w:val="00897EAF"/>
    <w:rsid w:val="008D6747"/>
    <w:rsid w:val="009529A0"/>
    <w:rsid w:val="00983884"/>
    <w:rsid w:val="009A1F11"/>
    <w:rsid w:val="009A5E9E"/>
    <w:rsid w:val="009B3195"/>
    <w:rsid w:val="009E48F1"/>
    <w:rsid w:val="00A06310"/>
    <w:rsid w:val="00A4158F"/>
    <w:rsid w:val="00A44C4F"/>
    <w:rsid w:val="00A91BE1"/>
    <w:rsid w:val="00A92257"/>
    <w:rsid w:val="00AB1D21"/>
    <w:rsid w:val="00AB40E9"/>
    <w:rsid w:val="00AC28B1"/>
    <w:rsid w:val="00AE683D"/>
    <w:rsid w:val="00B95C21"/>
    <w:rsid w:val="00BA7905"/>
    <w:rsid w:val="00C14AE5"/>
    <w:rsid w:val="00C342E1"/>
    <w:rsid w:val="00C5159B"/>
    <w:rsid w:val="00C80741"/>
    <w:rsid w:val="00C95E47"/>
    <w:rsid w:val="00CB4716"/>
    <w:rsid w:val="00CD7724"/>
    <w:rsid w:val="00CF0E7E"/>
    <w:rsid w:val="00DF41F0"/>
    <w:rsid w:val="00E11794"/>
    <w:rsid w:val="00E77504"/>
    <w:rsid w:val="00E804A2"/>
    <w:rsid w:val="00EE08AD"/>
    <w:rsid w:val="00F6308B"/>
    <w:rsid w:val="00F646F5"/>
    <w:rsid w:val="00FB3FF1"/>
    <w:rsid w:val="00FC6210"/>
    <w:rsid w:val="00FC6867"/>
    <w:rsid w:val="00FD478C"/>
    <w:rsid w:val="00FE2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6356DB"/>
    <w:pPr>
      <w:spacing w:after="200" w:line="276" w:lineRule="auto"/>
      <w:jc w:val="both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356DB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356DB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356DB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356DB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356DB"/>
    <w:pPr>
      <w:spacing w:before="200" w:after="0"/>
      <w:jc w:val="left"/>
      <w:outlineLvl w:val="4"/>
    </w:pPr>
    <w:rPr>
      <w:smallCaps/>
      <w:color w:val="943634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356DB"/>
    <w:pPr>
      <w:spacing w:after="0"/>
      <w:jc w:val="left"/>
      <w:outlineLvl w:val="5"/>
    </w:pPr>
    <w:rPr>
      <w:smallCaps/>
      <w:color w:val="C0504D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356DB"/>
    <w:pPr>
      <w:spacing w:after="0"/>
      <w:jc w:val="left"/>
      <w:outlineLvl w:val="6"/>
    </w:pPr>
    <w:rPr>
      <w:b/>
      <w:smallCaps/>
      <w:color w:val="C0504D"/>
      <w:spacing w:val="1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356DB"/>
    <w:pPr>
      <w:spacing w:after="0"/>
      <w:jc w:val="left"/>
      <w:outlineLvl w:val="7"/>
    </w:pPr>
    <w:rPr>
      <w:b/>
      <w:i/>
      <w:smallCaps/>
      <w:color w:val="94363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6356DB"/>
    <w:pPr>
      <w:spacing w:after="0"/>
      <w:jc w:val="left"/>
      <w:outlineLvl w:val="8"/>
    </w:pPr>
    <w:rPr>
      <w:b/>
      <w:i/>
      <w:smallCaps/>
      <w:color w:val="622423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356DB"/>
    <w:rPr>
      <w:rFonts w:cs="Times New Roman"/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356DB"/>
    <w:rPr>
      <w:rFonts w:cs="Times New Roman"/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356DB"/>
    <w:rPr>
      <w:rFonts w:cs="Times New Roman"/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356DB"/>
    <w:rPr>
      <w:rFonts w:cs="Times New Roman"/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356DB"/>
    <w:rPr>
      <w:rFonts w:cs="Times New Roman"/>
      <w:smallCaps/>
      <w:color w:val="943634"/>
      <w:spacing w:val="1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6356DB"/>
    <w:rPr>
      <w:rFonts w:cs="Times New Roman"/>
      <w:smallCaps/>
      <w:color w:val="C0504D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6356DB"/>
    <w:rPr>
      <w:rFonts w:cs="Times New Roman"/>
      <w:b/>
      <w:smallCaps/>
      <w:color w:val="C0504D"/>
      <w:spacing w:val="10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6356DB"/>
    <w:rPr>
      <w:rFonts w:cs="Times New Roman"/>
      <w:b/>
      <w:i/>
      <w:smallCaps/>
      <w:color w:val="94363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6356DB"/>
    <w:rPr>
      <w:rFonts w:cs="Times New Roman"/>
      <w:b/>
      <w:i/>
      <w:smallCaps/>
      <w:color w:val="622423"/>
    </w:rPr>
  </w:style>
  <w:style w:type="paragraph" w:styleId="Caption">
    <w:name w:val="caption"/>
    <w:basedOn w:val="Normal"/>
    <w:next w:val="Normal"/>
    <w:uiPriority w:val="99"/>
    <w:qFormat/>
    <w:rsid w:val="006356DB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6356DB"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99"/>
    <w:locked/>
    <w:rsid w:val="006356DB"/>
    <w:rPr>
      <w:rFonts w:cs="Times New Roman"/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99"/>
    <w:qFormat/>
    <w:rsid w:val="006356DB"/>
    <w:pPr>
      <w:spacing w:after="720" w:line="240" w:lineRule="auto"/>
      <w:jc w:val="right"/>
    </w:pPr>
    <w:rPr>
      <w:rFonts w:ascii="Cambria" w:eastAsia="Times New Roman" w:hAnsi="Cambria"/>
      <w:szCs w:val="22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6356DB"/>
    <w:rPr>
      <w:rFonts w:ascii="Cambria" w:hAnsi="Cambria" w:cs="Times New Roman"/>
      <w:sz w:val="22"/>
      <w:szCs w:val="22"/>
    </w:rPr>
  </w:style>
  <w:style w:type="character" w:styleId="Strong">
    <w:name w:val="Strong"/>
    <w:basedOn w:val="DefaultParagraphFont"/>
    <w:uiPriority w:val="99"/>
    <w:qFormat/>
    <w:rsid w:val="006356DB"/>
    <w:rPr>
      <w:rFonts w:cs="Times New Roman"/>
      <w:b/>
      <w:color w:val="C0504D"/>
    </w:rPr>
  </w:style>
  <w:style w:type="character" w:styleId="Emphasis">
    <w:name w:val="Emphasis"/>
    <w:basedOn w:val="DefaultParagraphFont"/>
    <w:uiPriority w:val="99"/>
    <w:qFormat/>
    <w:rsid w:val="006356DB"/>
    <w:rPr>
      <w:rFonts w:cs="Times New Roman"/>
      <w:b/>
      <w:i/>
      <w:spacing w:val="10"/>
    </w:rPr>
  </w:style>
  <w:style w:type="paragraph" w:styleId="NoSpacing">
    <w:name w:val="No Spacing"/>
    <w:basedOn w:val="Normal"/>
    <w:link w:val="NoSpacingChar"/>
    <w:uiPriority w:val="99"/>
    <w:qFormat/>
    <w:rsid w:val="006356DB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99"/>
    <w:locked/>
    <w:rsid w:val="006356DB"/>
    <w:rPr>
      <w:rFonts w:cs="Times New Roman"/>
    </w:rPr>
  </w:style>
  <w:style w:type="paragraph" w:styleId="ListParagraph">
    <w:name w:val="List Paragraph"/>
    <w:basedOn w:val="Normal"/>
    <w:uiPriority w:val="99"/>
    <w:qFormat/>
    <w:rsid w:val="006356D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6356DB"/>
    <w:rPr>
      <w:i/>
    </w:rPr>
  </w:style>
  <w:style w:type="character" w:customStyle="1" w:styleId="QuoteChar">
    <w:name w:val="Quote Char"/>
    <w:basedOn w:val="DefaultParagraphFont"/>
    <w:link w:val="Quote"/>
    <w:uiPriority w:val="99"/>
    <w:locked/>
    <w:rsid w:val="006356DB"/>
    <w:rPr>
      <w:rFonts w:cs="Times New Roman"/>
      <w:i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6356DB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6356DB"/>
    <w:rPr>
      <w:rFonts w:cs="Times New Roman"/>
      <w:b/>
      <w:i/>
      <w:color w:val="FFFFFF"/>
      <w:shd w:val="clear" w:color="auto" w:fill="C0504D"/>
    </w:rPr>
  </w:style>
  <w:style w:type="character" w:styleId="SubtleEmphasis">
    <w:name w:val="Subtle Emphasis"/>
    <w:basedOn w:val="DefaultParagraphFont"/>
    <w:uiPriority w:val="99"/>
    <w:qFormat/>
    <w:rsid w:val="006356DB"/>
    <w:rPr>
      <w:i/>
    </w:rPr>
  </w:style>
  <w:style w:type="character" w:styleId="IntenseEmphasis">
    <w:name w:val="Intense Emphasis"/>
    <w:basedOn w:val="DefaultParagraphFont"/>
    <w:uiPriority w:val="99"/>
    <w:qFormat/>
    <w:rsid w:val="006356DB"/>
    <w:rPr>
      <w:b/>
      <w:i/>
      <w:color w:val="C0504D"/>
      <w:spacing w:val="10"/>
    </w:rPr>
  </w:style>
  <w:style w:type="character" w:styleId="SubtleReference">
    <w:name w:val="Subtle Reference"/>
    <w:basedOn w:val="DefaultParagraphFont"/>
    <w:uiPriority w:val="99"/>
    <w:qFormat/>
    <w:rsid w:val="006356DB"/>
    <w:rPr>
      <w:b/>
    </w:rPr>
  </w:style>
  <w:style w:type="character" w:styleId="IntenseReference">
    <w:name w:val="Intense Reference"/>
    <w:basedOn w:val="DefaultParagraphFont"/>
    <w:uiPriority w:val="99"/>
    <w:qFormat/>
    <w:rsid w:val="006356DB"/>
    <w:rPr>
      <w:b/>
      <w:smallCaps/>
      <w:spacing w:val="5"/>
      <w:sz w:val="22"/>
      <w:u w:val="single"/>
    </w:rPr>
  </w:style>
  <w:style w:type="character" w:styleId="BookTitle">
    <w:name w:val="Book Title"/>
    <w:basedOn w:val="DefaultParagraphFont"/>
    <w:uiPriority w:val="99"/>
    <w:qFormat/>
    <w:rsid w:val="006356DB"/>
    <w:rPr>
      <w:rFonts w:ascii="Cambria" w:hAnsi="Cambria"/>
      <w:i/>
      <w:sz w:val="20"/>
    </w:rPr>
  </w:style>
  <w:style w:type="paragraph" w:styleId="TOCHeading">
    <w:name w:val="TOC Heading"/>
    <w:basedOn w:val="Heading1"/>
    <w:next w:val="Normal"/>
    <w:uiPriority w:val="99"/>
    <w:qFormat/>
    <w:rsid w:val="006356DB"/>
    <w:pPr>
      <w:outlineLvl w:val="9"/>
    </w:pPr>
  </w:style>
  <w:style w:type="table" w:styleId="TableGrid">
    <w:name w:val="Table Grid"/>
    <w:basedOn w:val="TableNormal"/>
    <w:uiPriority w:val="99"/>
    <w:rsid w:val="00A9225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">
    <w:name w:val="Light Grid"/>
    <w:basedOn w:val="TableNormal"/>
    <w:uiPriority w:val="99"/>
    <w:rsid w:val="00853511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7</Pages>
  <Words>1538</Words>
  <Characters>8770</Characters>
  <Application>Microsoft Office Outlook</Application>
  <DocSecurity>0</DocSecurity>
  <Lines>0</Lines>
  <Paragraphs>0</Paragraphs>
  <ScaleCrop>false</ScaleCrop>
  <Company>Capella University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Shakeology/Beachbody</dc:title>
  <dc:subject/>
  <dc:creator>jrank</dc:creator>
  <cp:keywords/>
  <dc:description/>
  <cp:lastModifiedBy>francesca</cp:lastModifiedBy>
  <cp:revision>2</cp:revision>
  <dcterms:created xsi:type="dcterms:W3CDTF">2016-07-25T18:35:00Z</dcterms:created>
  <dcterms:modified xsi:type="dcterms:W3CDTF">2016-07-25T18:35:00Z</dcterms:modified>
</cp:coreProperties>
</file>